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9455" w14:textId="04FF213D" w:rsidR="00684203" w:rsidRPr="00791540" w:rsidRDefault="00684203" w:rsidP="004C55FA">
      <w:pPr>
        <w:pStyle w:val="Title"/>
        <w:suppressAutoHyphens/>
        <w:rPr>
          <w:lang w:bidi="ar-EG"/>
        </w:rPr>
      </w:pPr>
      <w:bookmarkStart w:id="0" w:name="_Hlk160089669"/>
      <w:bookmarkEnd w:id="0"/>
      <w:r>
        <w:rPr>
          <w:lang w:bidi="ar-EG"/>
        </w:rPr>
        <w:t>TITLE OF EXTENDED ABSTRACT (TIMES NEW ROMAN, 14 PT, BOLD, CENTERED</w:t>
      </w:r>
      <w:r w:rsidR="00D0721B">
        <w:rPr>
          <w:lang w:bidi="ar-EG"/>
        </w:rPr>
        <w:t>,</w:t>
      </w:r>
      <w:r>
        <w:rPr>
          <w:lang w:bidi="ar-EG"/>
        </w:rPr>
        <w:t xml:space="preserve"> CAPITALL LETTERS</w:t>
      </w:r>
      <w:r w:rsidR="00D0721B">
        <w:rPr>
          <w:lang w:bidi="ar-EG"/>
        </w:rPr>
        <w:t>)</w:t>
      </w:r>
    </w:p>
    <w:p w14:paraId="6BA5236B" w14:textId="2C78A616" w:rsidR="00684203" w:rsidRPr="00791540" w:rsidRDefault="00684203" w:rsidP="004C55FA">
      <w:pPr>
        <w:pStyle w:val="Author"/>
        <w:suppressAutoHyphens/>
      </w:pPr>
      <w:r>
        <w:t>First author name and surname (</w:t>
      </w:r>
      <w:r w:rsidR="00B30064">
        <w:t>Times New Roman</w:t>
      </w:r>
      <w:r>
        <w:t>, 12 pt, centered)</w:t>
      </w:r>
    </w:p>
    <w:p w14:paraId="4EED731C" w14:textId="23F95B1D" w:rsidR="00684203" w:rsidRDefault="00684203" w:rsidP="004C55FA">
      <w:pPr>
        <w:pStyle w:val="Institute"/>
        <w:suppressAutoHyphens/>
      </w:pPr>
      <w:r w:rsidRPr="00B30064">
        <w:t>Department, Faculty, University, City, Country (</w:t>
      </w:r>
      <w:r w:rsidR="00B30064" w:rsidRPr="00B30064">
        <w:t>Times New Roman</w:t>
      </w:r>
      <w:r w:rsidRPr="00B30064">
        <w:t>, 10 pt, Italic, centered)</w:t>
      </w:r>
    </w:p>
    <w:p w14:paraId="635B3AF0" w14:textId="6B36EE89" w:rsidR="00B30064" w:rsidRPr="00791540" w:rsidRDefault="00B30064" w:rsidP="004C55FA">
      <w:pPr>
        <w:pStyle w:val="Author"/>
        <w:suppressAutoHyphens/>
      </w:pPr>
      <w:r>
        <w:t>Second author name and surname (Times New Roman, 12 pt, centered)</w:t>
      </w:r>
    </w:p>
    <w:p w14:paraId="7F7EBB64" w14:textId="77777777" w:rsidR="00257979" w:rsidRDefault="00B30064" w:rsidP="004C55FA">
      <w:pPr>
        <w:pStyle w:val="Institute"/>
        <w:suppressAutoHyphens/>
      </w:pPr>
      <w:r w:rsidRPr="00B30064">
        <w:t>Department, Faculty, University, City, Country (Times New Roman, 10 pt, Italic, centered</w:t>
      </w:r>
      <w:r>
        <w:t>)</w:t>
      </w:r>
    </w:p>
    <w:p w14:paraId="4D38E4C0" w14:textId="7EE5B16A" w:rsidR="00B30064" w:rsidRPr="00791540" w:rsidRDefault="00B100CB" w:rsidP="004C55FA">
      <w:pPr>
        <w:pStyle w:val="Author"/>
        <w:suppressAutoHyphens/>
      </w:pPr>
      <w:r>
        <w:t>Third</w:t>
      </w:r>
      <w:r w:rsidR="00B30064">
        <w:t xml:space="preserve"> author name and surname (Times New Roman, 12 pt, centered)</w:t>
      </w:r>
    </w:p>
    <w:p w14:paraId="5024EC66" w14:textId="77777777" w:rsidR="00B30064" w:rsidRDefault="00B30064" w:rsidP="004C55FA">
      <w:pPr>
        <w:pStyle w:val="Institute"/>
        <w:suppressAutoHyphens/>
      </w:pPr>
      <w:r w:rsidRPr="00B30064">
        <w:t>Department, Faculty, University, City, Country (Times New Roman, 10 pt, Italic, centered)</w:t>
      </w:r>
    </w:p>
    <w:p w14:paraId="1053CF16" w14:textId="42C106F2" w:rsidR="00B30064" w:rsidRDefault="00B30064" w:rsidP="004C55FA">
      <w:pPr>
        <w:suppressAutoHyphens/>
        <w:jc w:val="center"/>
        <w:rPr>
          <w:lang w:bidi="ar-EG"/>
        </w:rPr>
      </w:pPr>
      <w:r>
        <w:rPr>
          <w:lang w:bidi="ar-EG"/>
        </w:rPr>
        <w:t>… (if neede</w:t>
      </w:r>
      <w:r w:rsidR="00B100CB">
        <w:rPr>
          <w:lang w:bidi="ar-EG"/>
        </w:rPr>
        <w:t>d</w:t>
      </w:r>
      <w:r>
        <w:rPr>
          <w:lang w:bidi="ar-EG"/>
        </w:rPr>
        <w:t xml:space="preserve"> add more using same style)</w:t>
      </w:r>
    </w:p>
    <w:p w14:paraId="5C149D64" w14:textId="2F0C21D4" w:rsidR="002D2C71" w:rsidRDefault="00B30064" w:rsidP="004C55FA">
      <w:pPr>
        <w:pStyle w:val="Correspondingauthor"/>
      </w:pPr>
      <w:r>
        <w:t>Corresponding author: Name, Surname, e-mail (Times New Roman, 12 pt,</w:t>
      </w:r>
      <w:r w:rsidR="00B100CB">
        <w:t xml:space="preserve"> Italic, Left alignment)</w:t>
      </w:r>
    </w:p>
    <w:p w14:paraId="5C149D65" w14:textId="151BC2A3" w:rsidR="00B832A3" w:rsidRPr="00791540" w:rsidRDefault="00372138" w:rsidP="004C55FA">
      <w:pPr>
        <w:pStyle w:val="AbstractHead"/>
        <w:suppressAutoHyphens/>
        <w:rPr>
          <w:lang w:bidi="ar-EG"/>
        </w:rPr>
      </w:pPr>
      <w:r w:rsidRPr="00791540">
        <w:rPr>
          <w:lang w:bidi="ar-EG"/>
        </w:rPr>
        <w:t xml:space="preserve">ABSTRACT </w:t>
      </w:r>
      <w:r w:rsidR="00D0721B">
        <w:rPr>
          <w:lang w:bidi="ar-EG"/>
        </w:rPr>
        <w:t>(TIMES NEW ROMAN, 10 PT, CENTERED, CAPITALL LETTERS)</w:t>
      </w:r>
    </w:p>
    <w:p w14:paraId="5C149D66" w14:textId="244E3705" w:rsidR="0015488D" w:rsidRDefault="00BB4CE6" w:rsidP="004C55FA">
      <w:pPr>
        <w:pStyle w:val="AbstractText"/>
        <w:suppressAutoHyphens/>
        <w:rPr>
          <w:lang w:bidi="ar-EG"/>
        </w:rPr>
      </w:pPr>
      <w:r>
        <w:rPr>
          <w:lang w:bidi="ar-EG"/>
        </w:rPr>
        <w:t xml:space="preserve">In maximum </w:t>
      </w:r>
      <w:r w:rsidRPr="00D655A2">
        <w:t>2</w:t>
      </w:r>
      <w:r w:rsidR="00F550B2">
        <w:t>5</w:t>
      </w:r>
      <w:r w:rsidRPr="00D655A2">
        <w:t>0</w:t>
      </w:r>
      <w:r>
        <w:rPr>
          <w:lang w:bidi="ar-EG"/>
        </w:rPr>
        <w:t xml:space="preserve"> words </w:t>
      </w:r>
      <w:r w:rsidR="00B671D0">
        <w:rPr>
          <w:lang w:bidi="ar-EG"/>
        </w:rPr>
        <w:t xml:space="preserve">present your research. </w:t>
      </w:r>
      <w:r w:rsidR="00D0721B" w:rsidRPr="00D0721B">
        <w:rPr>
          <w:lang w:bidi="ar-EG"/>
        </w:rPr>
        <w:t xml:space="preserve">The abstract should </w:t>
      </w:r>
      <w:r w:rsidR="00D0721B">
        <w:rPr>
          <w:lang w:bidi="ar-EG"/>
        </w:rPr>
        <w:t xml:space="preserve">summarize the objectives, methods, and </w:t>
      </w:r>
      <w:r w:rsidR="00D0721B" w:rsidRPr="00D0721B">
        <w:rPr>
          <w:lang w:bidi="ar-EG"/>
        </w:rPr>
        <w:t>findings</w:t>
      </w:r>
      <w:r w:rsidR="00D0721B">
        <w:rPr>
          <w:lang w:bidi="ar-EG"/>
        </w:rPr>
        <w:t xml:space="preserve"> of the research</w:t>
      </w:r>
      <w:r w:rsidR="00D0721B" w:rsidRPr="00D0721B">
        <w:rPr>
          <w:lang w:bidi="ar-EG"/>
        </w:rPr>
        <w:t>.</w:t>
      </w:r>
      <w:r w:rsidR="00D0721B">
        <w:rPr>
          <w:lang w:bidi="ar-EG"/>
        </w:rPr>
        <w:t xml:space="preserve"> The abstract should be written in Times New Roman 10 pt, using single spacing, justified alignment and with 10 mm indentation on both sides.</w:t>
      </w:r>
    </w:p>
    <w:p w14:paraId="36CF9904" w14:textId="77777777" w:rsidR="00A347D8" w:rsidRPr="00791540" w:rsidRDefault="00A347D8" w:rsidP="004C55FA">
      <w:pPr>
        <w:pStyle w:val="Keyword"/>
        <w:suppressAutoHyphens/>
        <w:spacing w:after="0"/>
        <w:ind w:left="567" w:right="567"/>
        <w:rPr>
          <w:rFonts w:cs="Arial"/>
        </w:rPr>
      </w:pPr>
      <w:r>
        <w:t>Key word: list 3 to 5 keyword(s) in alphabetical order</w:t>
      </w:r>
    </w:p>
    <w:p w14:paraId="5C149D68" w14:textId="77777777" w:rsidR="002D2C71" w:rsidRPr="00791540" w:rsidRDefault="00B746A0" w:rsidP="004C55FA">
      <w:pPr>
        <w:pStyle w:val="Heading1"/>
        <w:suppressAutoHyphens/>
        <w:rPr>
          <w:lang w:bidi="ar-EG"/>
        </w:rPr>
      </w:pPr>
      <w:r w:rsidRPr="00791540">
        <w:rPr>
          <w:lang w:bidi="ar-EG"/>
        </w:rPr>
        <w:t>Introduction</w:t>
      </w:r>
    </w:p>
    <w:p w14:paraId="5C149D6C" w14:textId="35C65751" w:rsidR="0015488D" w:rsidRDefault="00FE472E" w:rsidP="004C55FA">
      <w:pPr>
        <w:suppressAutoHyphens/>
      </w:pPr>
      <w:r>
        <w:t>The extended abstract should be written on A4 paper with 35 mm margin from top, 30 mm from bottom, 30 mm from left and 25 mm from right and typed with Times New Roman 12 pt, with 1</w:t>
      </w:r>
      <w:r w:rsidR="00AE4A35">
        <w:t>.1</w:t>
      </w:r>
      <w:r>
        <w:t xml:space="preserve">5 </w:t>
      </w:r>
      <w:r w:rsidR="00AE4A35">
        <w:t>line</w:t>
      </w:r>
      <w:r>
        <w:t xml:space="preserve"> spacing, justified alignment. The first line of paragraph should have 5 mm indentation. It is advisable to use</w:t>
      </w:r>
      <w:r w:rsidR="00322D6C">
        <w:t xml:space="preserve"> this</w:t>
      </w:r>
      <w:r>
        <w:t xml:space="preserve"> template for preparation of manuscript. The manuscript (extended abstract) </w:t>
      </w:r>
      <w:r w:rsidRPr="00BA21D6">
        <w:rPr>
          <w:b/>
          <w:bCs/>
        </w:rPr>
        <w:t>should not exceed four (4) pages</w:t>
      </w:r>
      <w:r>
        <w:t xml:space="preserve"> and should be written in English (United States) language. </w:t>
      </w:r>
      <w:r w:rsidR="00322D6C">
        <w:t xml:space="preserve">The manuscript must be in </w:t>
      </w:r>
      <w:r w:rsidR="00322D6C" w:rsidRPr="00BA21D6">
        <w:rPr>
          <w:b/>
          <w:bCs/>
        </w:rPr>
        <w:t>Microsoft Word format</w:t>
      </w:r>
      <w:r w:rsidR="00322D6C">
        <w:t xml:space="preserve"> </w:t>
      </w:r>
      <w:r w:rsidR="00322D6C" w:rsidRPr="00AE4A35">
        <w:rPr>
          <w:b/>
          <w:bCs/>
        </w:rPr>
        <w:t>(.doc or .docx only</w:t>
      </w:r>
      <w:r w:rsidR="00322D6C">
        <w:t>).</w:t>
      </w:r>
    </w:p>
    <w:p w14:paraId="0377486B" w14:textId="6A4F15C9" w:rsidR="00322D6C" w:rsidRDefault="00322D6C" w:rsidP="004C55FA">
      <w:pPr>
        <w:suppressAutoHyphens/>
      </w:pPr>
      <w:r>
        <w:t xml:space="preserve">The deadline for abstract submission is </w:t>
      </w:r>
      <w:r w:rsidRPr="00AE4A35">
        <w:rPr>
          <w:b/>
          <w:bCs/>
        </w:rPr>
        <w:t>30.06.2024</w:t>
      </w:r>
      <w:r>
        <w:t xml:space="preserve">. The submitted document should have the following name structure: PTF BPI 2024 </w:t>
      </w:r>
      <w:r w:rsidRPr="00322D6C">
        <w:t>first author surname</w:t>
      </w:r>
      <w:r>
        <w:t xml:space="preserve">.doc or.docx (e.g. PTF BPI 2024 Medved.doc or PTF BPI 2024 Medved.docx). Extended abstract should be to </w:t>
      </w:r>
      <w:hyperlink r:id="rId8" w:history="1">
        <w:r w:rsidRPr="00D35A96">
          <w:rPr>
            <w:rStyle w:val="Hyperlink"/>
          </w:rPr>
          <w:t>sergej.medved@bf.uni-lj.si</w:t>
        </w:r>
      </w:hyperlink>
      <w:r>
        <w:t xml:space="preserve">. </w:t>
      </w:r>
    </w:p>
    <w:p w14:paraId="7CBEEC7A" w14:textId="0A14088A" w:rsidR="00322D6C" w:rsidRDefault="00322D6C" w:rsidP="004C55FA">
      <w:pPr>
        <w:suppressAutoHyphens/>
      </w:pPr>
      <w:r>
        <w:t xml:space="preserve">In the introduction section you should briefly present the scope and objective and the problem you are addressing </w:t>
      </w:r>
      <w:r w:rsidR="00844339">
        <w:t>with presented research. A brief literature review is to be included.</w:t>
      </w:r>
    </w:p>
    <w:p w14:paraId="5C149D6E" w14:textId="77777777" w:rsidR="006B4381" w:rsidRPr="00791540" w:rsidRDefault="006B4381" w:rsidP="004C55FA">
      <w:pPr>
        <w:pStyle w:val="Heading1"/>
        <w:suppressAutoHyphens/>
        <w:rPr>
          <w:lang w:bidi="ar-EG"/>
        </w:rPr>
      </w:pPr>
      <w:r>
        <w:rPr>
          <w:lang w:bidi="ar-EG"/>
        </w:rPr>
        <w:t xml:space="preserve">MATERIALS </w:t>
      </w:r>
      <w:r w:rsidRPr="00AE4A35">
        <w:t>AND</w:t>
      </w:r>
      <w:r>
        <w:rPr>
          <w:lang w:bidi="ar-EG"/>
        </w:rPr>
        <w:t xml:space="preserve"> METHODS</w:t>
      </w:r>
    </w:p>
    <w:p w14:paraId="5C149D71" w14:textId="05249C21" w:rsidR="0015488D" w:rsidRDefault="00844339" w:rsidP="004C55FA">
      <w:pPr>
        <w:suppressAutoHyphens/>
      </w:pPr>
      <w:r>
        <w:t>Clearly describe used material and state and describe methods used in research. Describe only less known or modified methods, otherwise use references.</w:t>
      </w:r>
    </w:p>
    <w:p w14:paraId="5C149D72" w14:textId="77777777" w:rsidR="002D2C71" w:rsidRDefault="008C15E3" w:rsidP="004C55FA">
      <w:pPr>
        <w:pStyle w:val="Heading1"/>
        <w:suppressAutoHyphens/>
        <w:rPr>
          <w:lang w:bidi="ar-EG"/>
        </w:rPr>
      </w:pPr>
      <w:r>
        <w:rPr>
          <w:lang w:bidi="ar-EG"/>
        </w:rPr>
        <w:lastRenderedPageBreak/>
        <w:t>RESULTS</w:t>
      </w:r>
    </w:p>
    <w:p w14:paraId="6261D451" w14:textId="09A86E3E" w:rsidR="00844339" w:rsidRDefault="00844339" w:rsidP="004C55FA">
      <w:pPr>
        <w:suppressAutoHyphens/>
        <w:rPr>
          <w:lang w:bidi="ar-EG"/>
        </w:rPr>
      </w:pPr>
      <w:r>
        <w:rPr>
          <w:lang w:bidi="ar-EG"/>
        </w:rPr>
        <w:t>Present the results of the research with short</w:t>
      </w:r>
      <w:r w:rsidRPr="00844339">
        <w:rPr>
          <w:lang w:bidi="ar-EG"/>
        </w:rPr>
        <w:t xml:space="preserve"> discussion</w:t>
      </w:r>
      <w:r>
        <w:rPr>
          <w:lang w:bidi="ar-EG"/>
        </w:rPr>
        <w:t>. The results can be presented in tables or figures</w:t>
      </w:r>
      <w:r w:rsidRPr="00844339">
        <w:rPr>
          <w:lang w:bidi="ar-EG"/>
        </w:rPr>
        <w:t xml:space="preserve"> (no more than two figures and two tables)</w:t>
      </w:r>
      <w:r>
        <w:rPr>
          <w:lang w:bidi="ar-EG"/>
        </w:rPr>
        <w:t>.</w:t>
      </w:r>
    </w:p>
    <w:p w14:paraId="3E6D5488" w14:textId="70E585F3" w:rsidR="000220AA" w:rsidRDefault="000220AA" w:rsidP="004C55FA">
      <w:pPr>
        <w:pStyle w:val="Heading2"/>
        <w:suppressAutoHyphens/>
        <w:rPr>
          <w:lang w:bidi="ar-EG"/>
        </w:rPr>
      </w:pPr>
      <w:r>
        <w:rPr>
          <w:lang w:bidi="ar-EG"/>
        </w:rPr>
        <w:t>TABLES AND FIGURES</w:t>
      </w:r>
    </w:p>
    <w:p w14:paraId="387CDB4A" w14:textId="10704755" w:rsidR="00844339" w:rsidRDefault="00844339" w:rsidP="004C55FA">
      <w:pPr>
        <w:suppressAutoHyphens/>
        <w:rPr>
          <w:lang w:bidi="ar-EG"/>
        </w:rPr>
      </w:pPr>
      <w:r>
        <w:rPr>
          <w:lang w:bidi="ar-EG"/>
        </w:rPr>
        <w:t>All tables and figures should be numbered and centered. The table header should be placed above the table, while figure header should be positioned below the figure (as show on example).</w:t>
      </w:r>
      <w:r w:rsidR="00AE4A35">
        <w:rPr>
          <w:lang w:bidi="ar-EG"/>
        </w:rPr>
        <w:t xml:space="preserve"> The table should be prepared using Times New Roman, 10 pt. and </w:t>
      </w:r>
      <w:proofErr w:type="spellStart"/>
      <w:r w:rsidR="00AE4A35">
        <w:rPr>
          <w:lang w:bidi="ar-EG"/>
        </w:rPr>
        <w:t>centeret</w:t>
      </w:r>
      <w:proofErr w:type="spellEnd"/>
      <w:r w:rsidR="00AE4A35">
        <w:rPr>
          <w:lang w:bidi="ar-EG"/>
        </w:rPr>
        <w:t>.</w:t>
      </w:r>
    </w:p>
    <w:p w14:paraId="4EF200DA" w14:textId="0BB7385F" w:rsidR="00EA25B6" w:rsidRDefault="00844339" w:rsidP="004C55FA">
      <w:pPr>
        <w:pStyle w:val="Caption"/>
        <w:suppressAutoHyphens/>
      </w:pPr>
      <w:r>
        <w:t xml:space="preserve">Table </w:t>
      </w:r>
      <w:r>
        <w:fldChar w:fldCharType="begin"/>
      </w:r>
      <w:r>
        <w:instrText xml:space="preserve"> SEQ Table \* ARABIC </w:instrText>
      </w:r>
      <w:r>
        <w:fldChar w:fldCharType="separate"/>
      </w:r>
      <w:r>
        <w:rPr>
          <w:noProof/>
        </w:rPr>
        <w:t>1</w:t>
      </w:r>
      <w:r>
        <w:fldChar w:fldCharType="end"/>
      </w:r>
      <w:r>
        <w:t>:</w:t>
      </w:r>
      <w:r>
        <w:tab/>
      </w:r>
      <w:r w:rsidR="00AE4A35">
        <w:t>Title of figure (Times New Roman, 10 pt, Italic, centered)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4"/>
        <w:gridCol w:w="2194"/>
        <w:gridCol w:w="2195"/>
        <w:gridCol w:w="2195"/>
      </w:tblGrid>
      <w:tr w:rsidR="00AE4A35" w:rsidRPr="00AE4A35" w14:paraId="279E590B" w14:textId="77777777" w:rsidTr="00AE4A35">
        <w:tc>
          <w:tcPr>
            <w:tcW w:w="2194" w:type="dxa"/>
          </w:tcPr>
          <w:p w14:paraId="5855B9C4" w14:textId="50FB7A1B" w:rsidR="00AE4A35" w:rsidRPr="00AE4A35" w:rsidRDefault="00AE4A35" w:rsidP="004C55FA">
            <w:pPr>
              <w:pStyle w:val="Caption"/>
              <w:suppressAutoHyphens/>
              <w:rPr>
                <w:i w:val="0"/>
                <w:iCs/>
              </w:rPr>
            </w:pPr>
            <w:r w:rsidRPr="00AE4A35">
              <w:rPr>
                <w:i w:val="0"/>
                <w:iCs/>
              </w:rPr>
              <w:t>A</w:t>
            </w:r>
          </w:p>
        </w:tc>
        <w:tc>
          <w:tcPr>
            <w:tcW w:w="2194" w:type="dxa"/>
          </w:tcPr>
          <w:p w14:paraId="6BC48B56" w14:textId="5A884BBA" w:rsidR="00AE4A35" w:rsidRPr="00AE4A35" w:rsidRDefault="00AE4A35" w:rsidP="004C55FA">
            <w:pPr>
              <w:pStyle w:val="Caption"/>
              <w:suppressAutoHyphens/>
              <w:rPr>
                <w:b/>
                <w:bCs w:val="0"/>
                <w:i w:val="0"/>
                <w:iCs/>
              </w:rPr>
            </w:pPr>
            <w:r w:rsidRPr="00AE4A35">
              <w:rPr>
                <w:b/>
                <w:bCs w:val="0"/>
                <w:i w:val="0"/>
                <w:iCs/>
              </w:rPr>
              <w:t>B</w:t>
            </w:r>
          </w:p>
        </w:tc>
        <w:tc>
          <w:tcPr>
            <w:tcW w:w="2195" w:type="dxa"/>
          </w:tcPr>
          <w:p w14:paraId="6E225B19" w14:textId="39CE0A51" w:rsidR="00AE4A35" w:rsidRPr="00AE4A35" w:rsidRDefault="00AE4A35" w:rsidP="004C55FA">
            <w:pPr>
              <w:pStyle w:val="Caption"/>
              <w:suppressAutoHyphens/>
              <w:rPr>
                <w:b/>
                <w:bCs w:val="0"/>
                <w:i w:val="0"/>
                <w:iCs/>
              </w:rPr>
            </w:pPr>
            <w:r w:rsidRPr="00AE4A35">
              <w:rPr>
                <w:b/>
                <w:bCs w:val="0"/>
                <w:i w:val="0"/>
                <w:iCs/>
              </w:rPr>
              <w:t>C</w:t>
            </w:r>
          </w:p>
        </w:tc>
        <w:tc>
          <w:tcPr>
            <w:tcW w:w="2195" w:type="dxa"/>
          </w:tcPr>
          <w:p w14:paraId="370DCDD6" w14:textId="306EA6E9" w:rsidR="00AE4A35" w:rsidRPr="00AE4A35" w:rsidRDefault="00AE4A35" w:rsidP="004C55FA">
            <w:pPr>
              <w:pStyle w:val="Caption"/>
              <w:suppressAutoHyphens/>
              <w:rPr>
                <w:b/>
                <w:bCs w:val="0"/>
                <w:i w:val="0"/>
                <w:iCs/>
              </w:rPr>
            </w:pPr>
            <w:r w:rsidRPr="00AE4A35">
              <w:rPr>
                <w:b/>
                <w:bCs w:val="0"/>
                <w:i w:val="0"/>
                <w:iCs/>
              </w:rPr>
              <w:t>D</w:t>
            </w:r>
          </w:p>
        </w:tc>
      </w:tr>
      <w:tr w:rsidR="00AE4A35" w:rsidRPr="00AE4A35" w14:paraId="0358EB71" w14:textId="77777777" w:rsidTr="00AE4A35">
        <w:tc>
          <w:tcPr>
            <w:tcW w:w="2194" w:type="dxa"/>
          </w:tcPr>
          <w:p w14:paraId="00CACDB9" w14:textId="2005F830" w:rsidR="00AE4A35" w:rsidRPr="00AE4A35" w:rsidRDefault="00AE4A35" w:rsidP="004C55FA">
            <w:pPr>
              <w:pStyle w:val="Caption"/>
              <w:suppressAutoHyphens/>
              <w:rPr>
                <w:i w:val="0"/>
                <w:iCs/>
              </w:rPr>
            </w:pPr>
            <w:r w:rsidRPr="00AE4A35">
              <w:rPr>
                <w:i w:val="0"/>
                <w:iCs/>
              </w:rPr>
              <w:t>B</w:t>
            </w:r>
          </w:p>
        </w:tc>
        <w:tc>
          <w:tcPr>
            <w:tcW w:w="2194" w:type="dxa"/>
          </w:tcPr>
          <w:p w14:paraId="7F42D3B2" w14:textId="4DB1FF7D" w:rsidR="00AE4A35" w:rsidRPr="00AE4A35" w:rsidRDefault="00AE4A35" w:rsidP="004C55FA">
            <w:pPr>
              <w:pStyle w:val="Caption"/>
              <w:suppressAutoHyphens/>
              <w:rPr>
                <w:i w:val="0"/>
                <w:iCs/>
              </w:rPr>
            </w:pPr>
            <w:r>
              <w:rPr>
                <w:i w:val="0"/>
                <w:iCs/>
              </w:rPr>
              <w:t>1.1</w:t>
            </w:r>
          </w:p>
        </w:tc>
        <w:tc>
          <w:tcPr>
            <w:tcW w:w="2195" w:type="dxa"/>
          </w:tcPr>
          <w:p w14:paraId="41C05B49" w14:textId="0CF22DC6" w:rsidR="00AE4A35" w:rsidRPr="00AE4A35" w:rsidRDefault="00AE4A35" w:rsidP="004C55FA">
            <w:pPr>
              <w:pStyle w:val="Caption"/>
              <w:suppressAutoHyphens/>
              <w:rPr>
                <w:i w:val="0"/>
                <w:iCs/>
              </w:rPr>
            </w:pPr>
            <w:r>
              <w:rPr>
                <w:i w:val="0"/>
                <w:iCs/>
              </w:rPr>
              <w:t>2.1</w:t>
            </w:r>
          </w:p>
        </w:tc>
        <w:tc>
          <w:tcPr>
            <w:tcW w:w="2195" w:type="dxa"/>
          </w:tcPr>
          <w:p w14:paraId="0B7ADC0F" w14:textId="1BFA4AB2" w:rsidR="00AE4A35" w:rsidRPr="00AE4A35" w:rsidRDefault="00AE4A35" w:rsidP="004C55FA">
            <w:pPr>
              <w:pStyle w:val="Caption"/>
              <w:suppressAutoHyphens/>
              <w:rPr>
                <w:i w:val="0"/>
                <w:iCs/>
              </w:rPr>
            </w:pPr>
            <w:r>
              <w:rPr>
                <w:i w:val="0"/>
                <w:iCs/>
              </w:rPr>
              <w:t>3.1</w:t>
            </w:r>
          </w:p>
        </w:tc>
      </w:tr>
      <w:tr w:rsidR="00AE4A35" w:rsidRPr="00AE4A35" w14:paraId="2726E7AA" w14:textId="77777777" w:rsidTr="00AE4A35">
        <w:tc>
          <w:tcPr>
            <w:tcW w:w="2194" w:type="dxa"/>
          </w:tcPr>
          <w:p w14:paraId="054D062D" w14:textId="200EFE1D" w:rsidR="00AE4A35" w:rsidRPr="00AE4A35" w:rsidRDefault="00AE4A35" w:rsidP="004C55FA">
            <w:pPr>
              <w:pStyle w:val="Caption"/>
              <w:suppressAutoHyphens/>
              <w:rPr>
                <w:i w:val="0"/>
                <w:iCs/>
              </w:rPr>
            </w:pPr>
            <w:r w:rsidRPr="00AE4A35">
              <w:rPr>
                <w:i w:val="0"/>
                <w:iCs/>
              </w:rPr>
              <w:t>C</w:t>
            </w:r>
          </w:p>
        </w:tc>
        <w:tc>
          <w:tcPr>
            <w:tcW w:w="2194" w:type="dxa"/>
          </w:tcPr>
          <w:p w14:paraId="76F2A1B2" w14:textId="72A206F6" w:rsidR="00AE4A35" w:rsidRPr="00AE4A35" w:rsidRDefault="00AE4A35" w:rsidP="004C55FA">
            <w:pPr>
              <w:pStyle w:val="Caption"/>
              <w:suppressAutoHyphens/>
              <w:rPr>
                <w:i w:val="0"/>
                <w:iCs/>
              </w:rPr>
            </w:pPr>
            <w:r>
              <w:rPr>
                <w:i w:val="0"/>
                <w:iCs/>
              </w:rPr>
              <w:t>1.2</w:t>
            </w:r>
          </w:p>
        </w:tc>
        <w:tc>
          <w:tcPr>
            <w:tcW w:w="2195" w:type="dxa"/>
          </w:tcPr>
          <w:p w14:paraId="55321017" w14:textId="15B87DF6" w:rsidR="00AE4A35" w:rsidRPr="00AE4A35" w:rsidRDefault="00AE4A35" w:rsidP="004C55FA">
            <w:pPr>
              <w:pStyle w:val="Caption"/>
              <w:suppressAutoHyphens/>
              <w:rPr>
                <w:i w:val="0"/>
                <w:iCs/>
              </w:rPr>
            </w:pPr>
            <w:r>
              <w:rPr>
                <w:i w:val="0"/>
                <w:iCs/>
              </w:rPr>
              <w:t>2.2</w:t>
            </w:r>
          </w:p>
        </w:tc>
        <w:tc>
          <w:tcPr>
            <w:tcW w:w="2195" w:type="dxa"/>
          </w:tcPr>
          <w:p w14:paraId="7CA027E1" w14:textId="0FB8057C" w:rsidR="00AE4A35" w:rsidRPr="00AE4A35" w:rsidRDefault="00AE4A35" w:rsidP="004C55FA">
            <w:pPr>
              <w:pStyle w:val="Caption"/>
              <w:suppressAutoHyphens/>
              <w:rPr>
                <w:i w:val="0"/>
                <w:iCs/>
              </w:rPr>
            </w:pPr>
            <w:r>
              <w:rPr>
                <w:i w:val="0"/>
                <w:iCs/>
              </w:rPr>
              <w:t>3.2</w:t>
            </w:r>
          </w:p>
        </w:tc>
      </w:tr>
    </w:tbl>
    <w:p w14:paraId="64AD610A" w14:textId="72D4C2EF" w:rsidR="00EA25B6" w:rsidRDefault="00AE4A35" w:rsidP="004C55FA">
      <w:pPr>
        <w:suppressAutoHyphens/>
        <w:spacing w:before="120" w:after="0"/>
        <w:jc w:val="center"/>
      </w:pPr>
      <w:r w:rsidRPr="00EA25B6">
        <w:rPr>
          <w:noProof/>
        </w:rPr>
        <w:drawing>
          <wp:inline distT="0" distB="0" distL="0" distR="0" wp14:anchorId="67472D47" wp14:editId="58B599DC">
            <wp:extent cx="944747" cy="1800000"/>
            <wp:effectExtent l="0" t="0" r="8255" b="0"/>
            <wp:docPr id="1202152690" name="Picture 1" descr="A close up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152690" name="Picture 1" descr="A close up of a rectangular object&#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944747" cy="1800000"/>
                    </a:xfrm>
                    <a:prstGeom prst="rect">
                      <a:avLst/>
                    </a:prstGeom>
                  </pic:spPr>
                </pic:pic>
              </a:graphicData>
            </a:graphic>
          </wp:inline>
        </w:drawing>
      </w:r>
    </w:p>
    <w:p w14:paraId="309CC74E" w14:textId="3A9505A8" w:rsidR="00EA25B6" w:rsidRDefault="00EA25B6" w:rsidP="004C55FA">
      <w:pPr>
        <w:pStyle w:val="Caption"/>
        <w:suppressAutoHyphens/>
      </w:pPr>
      <w:r>
        <w:t xml:space="preserve">Figure </w:t>
      </w:r>
      <w:r>
        <w:fldChar w:fldCharType="begin"/>
      </w:r>
      <w:r>
        <w:instrText xml:space="preserve"> SEQ Figure \* ARABIC </w:instrText>
      </w:r>
      <w:r>
        <w:fldChar w:fldCharType="separate"/>
      </w:r>
      <w:r>
        <w:rPr>
          <w:noProof/>
        </w:rPr>
        <w:t>1</w:t>
      </w:r>
      <w:r>
        <w:fldChar w:fldCharType="end"/>
      </w:r>
      <w:r>
        <w:t>:</w:t>
      </w:r>
      <w:r w:rsidR="00AE4A35">
        <w:t xml:space="preserve"> </w:t>
      </w:r>
      <w:r>
        <w:t>Title of figure</w:t>
      </w:r>
      <w:r w:rsidR="00AE4A35">
        <w:t xml:space="preserve"> ((Times New Roman, 10 pt, Italic, centered)</w:t>
      </w:r>
    </w:p>
    <w:p w14:paraId="432C12D3" w14:textId="60B0343A" w:rsidR="00844339" w:rsidRDefault="00AE4A35" w:rsidP="004C55FA">
      <w:pPr>
        <w:suppressAutoHyphens/>
        <w:rPr>
          <w:lang w:bidi="ar-EG"/>
        </w:rPr>
      </w:pPr>
      <w:r>
        <w:rPr>
          <w:lang w:bidi="ar-EG"/>
        </w:rPr>
        <w:t xml:space="preserve">Equations should be centered and numbered </w:t>
      </w:r>
      <w:r w:rsidR="007D36F9">
        <w:rPr>
          <w:lang w:bidi="ar-EG"/>
        </w:rPr>
        <w:t>(see example). Use Times New Roman, 10 pt.</w:t>
      </w:r>
    </w:p>
    <w:p w14:paraId="577A511A" w14:textId="620083D8" w:rsidR="007D36F9" w:rsidRDefault="00A84C07" w:rsidP="004C55FA">
      <w:pPr>
        <w:tabs>
          <w:tab w:val="left" w:pos="2835"/>
        </w:tabs>
        <w:suppressAutoHyphens/>
        <w:jc w:val="center"/>
        <w:rPr>
          <w:sz w:val="20"/>
          <w:szCs w:val="20"/>
          <w:lang w:bidi="ar-EG"/>
        </w:rPr>
      </w:pPr>
      <m:oMath>
        <m:sSub>
          <m:sSubPr>
            <m:ctrlPr>
              <w:rPr>
                <w:rFonts w:ascii="Cambria Math" w:hAnsi="Cambria Math"/>
                <w:i/>
                <w:sz w:val="20"/>
                <w:szCs w:val="20"/>
                <w:lang w:bidi="ar-EG"/>
              </w:rPr>
            </m:ctrlPr>
          </m:sSubPr>
          <m:e>
            <m:r>
              <w:rPr>
                <w:rFonts w:ascii="Cambria Math" w:hAnsi="Cambria Math"/>
                <w:sz w:val="20"/>
                <w:szCs w:val="20"/>
                <w:lang w:bidi="ar-EG"/>
              </w:rPr>
              <m:t>f</m:t>
            </m:r>
          </m:e>
          <m:sub>
            <m:r>
              <w:rPr>
                <w:rFonts w:ascii="Cambria Math" w:hAnsi="Cambria Math"/>
                <w:sz w:val="20"/>
                <w:szCs w:val="20"/>
                <w:lang w:bidi="ar-EG"/>
              </w:rPr>
              <m:t>m</m:t>
            </m:r>
          </m:sub>
        </m:sSub>
        <m:r>
          <w:rPr>
            <w:rFonts w:ascii="Cambria Math" w:hAnsi="Cambria Math"/>
            <w:sz w:val="20"/>
            <w:szCs w:val="20"/>
            <w:lang w:bidi="ar-EG"/>
          </w:rPr>
          <m:t>=</m:t>
        </m:r>
        <m:f>
          <m:fPr>
            <m:ctrlPr>
              <w:rPr>
                <w:rFonts w:ascii="Cambria Math" w:hAnsi="Cambria Math"/>
                <w:i/>
                <w:sz w:val="20"/>
                <w:szCs w:val="20"/>
                <w:lang w:bidi="ar-EG"/>
              </w:rPr>
            </m:ctrlPr>
          </m:fPr>
          <m:num>
            <m:r>
              <w:rPr>
                <w:rFonts w:ascii="Cambria Math" w:hAnsi="Cambria Math"/>
                <w:sz w:val="20"/>
                <w:szCs w:val="20"/>
                <w:lang w:bidi="ar-EG"/>
              </w:rPr>
              <m:t>3∙</m:t>
            </m:r>
            <m:sSub>
              <m:sSubPr>
                <m:ctrlPr>
                  <w:rPr>
                    <w:rFonts w:ascii="Cambria Math" w:hAnsi="Cambria Math"/>
                    <w:i/>
                    <w:sz w:val="20"/>
                    <w:szCs w:val="20"/>
                    <w:lang w:bidi="ar-EG"/>
                  </w:rPr>
                </m:ctrlPr>
              </m:sSubPr>
              <m:e>
                <m:r>
                  <w:rPr>
                    <w:rFonts w:ascii="Cambria Math" w:hAnsi="Cambria Math"/>
                    <w:sz w:val="20"/>
                    <w:szCs w:val="20"/>
                    <w:lang w:bidi="ar-EG"/>
                  </w:rPr>
                  <m:t>l</m:t>
                </m:r>
              </m:e>
              <m:sub>
                <m:r>
                  <w:rPr>
                    <w:rFonts w:ascii="Cambria Math" w:hAnsi="Cambria Math"/>
                    <w:sz w:val="20"/>
                    <w:szCs w:val="20"/>
                    <w:lang w:bidi="ar-EG"/>
                  </w:rPr>
                  <m:t>1</m:t>
                </m:r>
              </m:sub>
            </m:sSub>
            <m:r>
              <w:rPr>
                <w:rFonts w:ascii="Cambria Math" w:hAnsi="Cambria Math"/>
                <w:sz w:val="20"/>
                <w:szCs w:val="20"/>
                <w:lang w:bidi="ar-EG"/>
              </w:rPr>
              <m:t>∙</m:t>
            </m:r>
            <m:sSub>
              <m:sSubPr>
                <m:ctrlPr>
                  <w:rPr>
                    <w:rFonts w:ascii="Cambria Math" w:hAnsi="Cambria Math"/>
                    <w:i/>
                    <w:sz w:val="20"/>
                    <w:szCs w:val="20"/>
                    <w:lang w:bidi="ar-EG"/>
                  </w:rPr>
                </m:ctrlPr>
              </m:sSubPr>
              <m:e>
                <m:r>
                  <w:rPr>
                    <w:rFonts w:ascii="Cambria Math" w:hAnsi="Cambria Math"/>
                    <w:sz w:val="20"/>
                    <w:szCs w:val="20"/>
                    <w:lang w:bidi="ar-EG"/>
                  </w:rPr>
                  <m:t>F</m:t>
                </m:r>
              </m:e>
              <m:sub>
                <m:r>
                  <w:rPr>
                    <w:rFonts w:ascii="Cambria Math" w:hAnsi="Cambria Math"/>
                    <w:sz w:val="20"/>
                    <w:szCs w:val="20"/>
                    <w:lang w:bidi="ar-EG"/>
                  </w:rPr>
                  <m:t>max</m:t>
                </m:r>
              </m:sub>
            </m:sSub>
          </m:num>
          <m:den>
            <m:r>
              <w:rPr>
                <w:rFonts w:ascii="Cambria Math" w:hAnsi="Cambria Math"/>
                <w:sz w:val="20"/>
                <w:szCs w:val="20"/>
                <w:lang w:bidi="ar-EG"/>
              </w:rPr>
              <m:t>2∙b∙</m:t>
            </m:r>
            <m:sSup>
              <m:sSupPr>
                <m:ctrlPr>
                  <w:rPr>
                    <w:rFonts w:ascii="Cambria Math" w:hAnsi="Cambria Math"/>
                    <w:i/>
                    <w:sz w:val="20"/>
                    <w:szCs w:val="20"/>
                    <w:lang w:bidi="ar-EG"/>
                  </w:rPr>
                </m:ctrlPr>
              </m:sSupPr>
              <m:e>
                <m:r>
                  <w:rPr>
                    <w:rFonts w:ascii="Cambria Math" w:hAnsi="Cambria Math"/>
                    <w:sz w:val="20"/>
                    <w:szCs w:val="20"/>
                    <w:lang w:bidi="ar-EG"/>
                  </w:rPr>
                  <m:t>t</m:t>
                </m:r>
              </m:e>
              <m:sup>
                <m:r>
                  <w:rPr>
                    <w:rFonts w:ascii="Cambria Math" w:hAnsi="Cambria Math"/>
                    <w:sz w:val="20"/>
                    <w:szCs w:val="20"/>
                    <w:lang w:bidi="ar-EG"/>
                  </w:rPr>
                  <m:t>2</m:t>
                </m:r>
              </m:sup>
            </m:sSup>
          </m:den>
        </m:f>
      </m:oMath>
      <w:r w:rsidR="007D36F9" w:rsidRPr="007D36F9">
        <w:rPr>
          <w:sz w:val="20"/>
          <w:szCs w:val="20"/>
          <w:lang w:bidi="ar-EG"/>
        </w:rPr>
        <w:tab/>
        <w:t>[1]</w:t>
      </w:r>
    </w:p>
    <w:p w14:paraId="0406BB77" w14:textId="16EA90DC" w:rsidR="000220AA" w:rsidRDefault="000220AA" w:rsidP="004C55FA">
      <w:pPr>
        <w:pStyle w:val="Heading2"/>
        <w:suppressAutoHyphens/>
        <w:rPr>
          <w:lang w:bidi="ar-EG"/>
        </w:rPr>
      </w:pPr>
      <w:r>
        <w:rPr>
          <w:lang w:bidi="ar-EG"/>
        </w:rPr>
        <w:t>UNITS</w:t>
      </w:r>
    </w:p>
    <w:p w14:paraId="42566B78" w14:textId="0A052FC8" w:rsidR="007D36F9" w:rsidRPr="007D36F9" w:rsidRDefault="000220AA" w:rsidP="004C55FA">
      <w:pPr>
        <w:suppressAutoHyphens/>
        <w:rPr>
          <w:lang w:bidi="ar-EG"/>
        </w:rPr>
      </w:pPr>
      <w:r>
        <w:rPr>
          <w:lang w:bidi="ar-EG"/>
        </w:rPr>
        <w:t xml:space="preserve">Use </w:t>
      </w:r>
      <w:r w:rsidR="007D36F9">
        <w:rPr>
          <w:lang w:bidi="ar-EG"/>
        </w:rPr>
        <w:t>SI units as primary units</w:t>
      </w:r>
      <w:r>
        <w:rPr>
          <w:lang w:bidi="ar-EG"/>
        </w:rPr>
        <w:t xml:space="preserve"> and English units as secondary units</w:t>
      </w:r>
      <w:r w:rsidR="007D36F9">
        <w:rPr>
          <w:lang w:bidi="ar-EG"/>
        </w:rPr>
        <w:t xml:space="preserve">. </w:t>
      </w:r>
      <w:r>
        <w:rPr>
          <w:lang w:bidi="ar-EG"/>
        </w:rPr>
        <w:t>If English unites are added as secondary units, they should be separated from primary units with</w:t>
      </w:r>
      <w:r w:rsidRPr="000220AA">
        <w:rPr>
          <w:lang w:bidi="ar-EG"/>
        </w:rPr>
        <w:t xml:space="preserve"> parentheses</w:t>
      </w:r>
      <w:r>
        <w:rPr>
          <w:lang w:bidi="ar-EG"/>
        </w:rPr>
        <w:t xml:space="preserve"> (e.g. 10.0 mm (0.3937 inch)).</w:t>
      </w:r>
    </w:p>
    <w:p w14:paraId="5C149D79" w14:textId="77777777" w:rsidR="00D03D14" w:rsidRPr="00791540" w:rsidRDefault="00FC72C3" w:rsidP="004C55FA">
      <w:pPr>
        <w:pStyle w:val="Heading1"/>
        <w:suppressAutoHyphens/>
        <w:rPr>
          <w:lang w:bidi="ar-EG"/>
        </w:rPr>
      </w:pPr>
      <w:r>
        <w:rPr>
          <w:lang w:bidi="ar-EG"/>
        </w:rPr>
        <w:t>CONCLUSION</w:t>
      </w:r>
    </w:p>
    <w:p w14:paraId="5C149D7B" w14:textId="6D08416B" w:rsidR="00B42A8D" w:rsidRPr="00FC72C3" w:rsidRDefault="000220AA" w:rsidP="004C55FA">
      <w:pPr>
        <w:suppressAutoHyphens/>
      </w:pPr>
      <w:r>
        <w:rPr>
          <w:lang w:bidi="ar-EG"/>
        </w:rPr>
        <w:t>List the conclusions of the research.</w:t>
      </w:r>
    </w:p>
    <w:p w14:paraId="5C149D7C" w14:textId="77777777" w:rsidR="00920EC6" w:rsidRPr="00920EC6" w:rsidRDefault="00FC72C3" w:rsidP="004C55FA">
      <w:pPr>
        <w:pStyle w:val="Heading1"/>
        <w:suppressAutoHyphens/>
        <w:rPr>
          <w:lang w:bidi="ar-EG"/>
        </w:rPr>
      </w:pPr>
      <w:r>
        <w:rPr>
          <w:lang w:bidi="ar-EG"/>
        </w:rPr>
        <w:t>ACKNOWLEDGE</w:t>
      </w:r>
    </w:p>
    <w:p w14:paraId="5C149D7D" w14:textId="0335B49A" w:rsidR="00920EC6" w:rsidRPr="0022736E" w:rsidRDefault="000220AA" w:rsidP="004C55FA">
      <w:pPr>
        <w:suppressAutoHyphens/>
        <w:rPr>
          <w:rFonts w:cs="Arial"/>
          <w:color w:val="FF0000"/>
          <w:lang w:bidi="ar-EG"/>
        </w:rPr>
      </w:pPr>
      <w:r>
        <w:rPr>
          <w:lang w:bidi="ar-EG"/>
        </w:rPr>
        <w:t>State to whom you would like to express appreciation for the support</w:t>
      </w:r>
      <w:r w:rsidR="00FC72C3">
        <w:rPr>
          <w:lang w:bidi="ar-EG"/>
        </w:rPr>
        <w:t>.</w:t>
      </w:r>
    </w:p>
    <w:p w14:paraId="5C149D7E" w14:textId="77777777" w:rsidR="002D2C71" w:rsidRPr="00791540" w:rsidRDefault="00BD7060" w:rsidP="004C55FA">
      <w:pPr>
        <w:pStyle w:val="Heading1"/>
        <w:suppressAutoHyphens/>
        <w:rPr>
          <w:lang w:bidi="ar-EG"/>
        </w:rPr>
      </w:pPr>
      <w:r w:rsidRPr="00791540">
        <w:rPr>
          <w:lang w:bidi="ar-EG"/>
        </w:rPr>
        <w:t>ReFerences</w:t>
      </w:r>
    </w:p>
    <w:p w14:paraId="5C149D86" w14:textId="777CEA19" w:rsidR="003E7819" w:rsidRDefault="000220AA" w:rsidP="004C55FA">
      <w:pPr>
        <w:suppressAutoHyphens/>
        <w:rPr>
          <w:lang w:bidi="ar-EG"/>
        </w:rPr>
      </w:pPr>
      <w:r>
        <w:rPr>
          <w:lang w:bidi="ar-EG"/>
        </w:rPr>
        <w:t xml:space="preserve">List the most important references (maximum 7) </w:t>
      </w:r>
      <w:r w:rsidR="004C55FA">
        <w:rPr>
          <w:lang w:bidi="ar-EG"/>
        </w:rPr>
        <w:t xml:space="preserve">arranged in alphabetical order </w:t>
      </w:r>
      <w:r w:rsidR="004C55FA" w:rsidRPr="004C55FA">
        <w:rPr>
          <w:lang w:bidi="ar-EG"/>
        </w:rPr>
        <w:t xml:space="preserve">with the author’s </w:t>
      </w:r>
      <w:r w:rsidR="004C55FA">
        <w:rPr>
          <w:lang w:bidi="ar-EG"/>
        </w:rPr>
        <w:t>sur</w:t>
      </w:r>
      <w:r w:rsidR="004C55FA" w:rsidRPr="004C55FA">
        <w:rPr>
          <w:lang w:bidi="ar-EG"/>
        </w:rPr>
        <w:t xml:space="preserve">names and initials, followed by the year of publication, title of periodical, </w:t>
      </w:r>
      <w:r w:rsidR="00BA21D6" w:rsidRPr="004C55FA">
        <w:rPr>
          <w:lang w:bidi="ar-EG"/>
        </w:rPr>
        <w:t>volume,</w:t>
      </w:r>
      <w:r w:rsidR="004C55FA" w:rsidRPr="004C55FA">
        <w:rPr>
          <w:lang w:bidi="ar-EG"/>
        </w:rPr>
        <w:t xml:space="preserve"> and page. Example:</w:t>
      </w:r>
    </w:p>
    <w:p w14:paraId="2FAE1EAE" w14:textId="5F0985BA" w:rsidR="004C55FA" w:rsidRDefault="004C55FA" w:rsidP="00461C82">
      <w:pPr>
        <w:pStyle w:val="References"/>
      </w:pPr>
      <w:r w:rsidRPr="004C55FA">
        <w:lastRenderedPageBreak/>
        <w:t>Soti</w:t>
      </w:r>
      <w:r>
        <w:t xml:space="preserve"> R</w:t>
      </w:r>
      <w:r w:rsidR="00461C82">
        <w:t>.</w:t>
      </w:r>
      <w:r>
        <w:t>,</w:t>
      </w:r>
      <w:r w:rsidRPr="004C55FA">
        <w:t xml:space="preserve"> Knight</w:t>
      </w:r>
      <w:r>
        <w:t xml:space="preserve"> C.,</w:t>
      </w:r>
      <w:r w:rsidRPr="004C55FA">
        <w:t xml:space="preserve"> </w:t>
      </w:r>
      <w:proofErr w:type="spellStart"/>
      <w:r w:rsidRPr="004C55FA">
        <w:t>Mageshwar</w:t>
      </w:r>
      <w:proofErr w:type="spellEnd"/>
      <w:r>
        <w:t xml:space="preserve"> S.,</w:t>
      </w:r>
      <w:r w:rsidRPr="004C55FA">
        <w:t xml:space="preserve"> Valluri </w:t>
      </w:r>
      <w:r>
        <w:t>S.</w:t>
      </w:r>
      <w:r w:rsidRPr="004C55FA">
        <w:t>D</w:t>
      </w:r>
      <w:r>
        <w:t xml:space="preserve">. </w:t>
      </w:r>
      <w:r w:rsidR="00461C82">
        <w:t>&amp;</w:t>
      </w:r>
      <w:r w:rsidRPr="004C55FA">
        <w:t xml:space="preserve"> Sinha</w:t>
      </w:r>
      <w:r>
        <w:t xml:space="preserve"> A. </w:t>
      </w:r>
      <w:r w:rsidR="00461C82">
        <w:t>(</w:t>
      </w:r>
      <w:r>
        <w:t>2020</w:t>
      </w:r>
      <w:r w:rsidR="00461C82">
        <w:t>)</w:t>
      </w:r>
      <w:r>
        <w:t xml:space="preserve">. </w:t>
      </w:r>
      <w:r w:rsidR="00461C82" w:rsidRPr="00461C82">
        <w:t>Effect of Elevated Temperature Exposures on Shear Properties of Sheathing Panels</w:t>
      </w:r>
      <w:r w:rsidR="00461C82">
        <w:t xml:space="preserve">. </w:t>
      </w:r>
      <w:r w:rsidR="00461C82" w:rsidRPr="00461C82">
        <w:t>Forest Products Journal</w:t>
      </w:r>
      <w:r w:rsidR="00461C82">
        <w:t>,</w:t>
      </w:r>
      <w:r w:rsidR="00461C82" w:rsidRPr="00461C82">
        <w:t xml:space="preserve"> 70(1): 115</w:t>
      </w:r>
      <w:r w:rsidR="00461C82">
        <w:t>-</w:t>
      </w:r>
      <w:r w:rsidR="00461C82" w:rsidRPr="00461C82">
        <w:t>121</w:t>
      </w:r>
      <w:r w:rsidR="00461C82">
        <w:t>. (Times New Roman, 12 pt, hanging 0.75)</w:t>
      </w:r>
    </w:p>
    <w:p w14:paraId="44C0EFAF" w14:textId="77777777" w:rsidR="004C55FA" w:rsidRDefault="004C55FA" w:rsidP="004C55FA">
      <w:pPr>
        <w:suppressAutoHyphens/>
        <w:rPr>
          <w:lang w:bidi="ar-EG"/>
        </w:rPr>
      </w:pPr>
    </w:p>
    <w:p w14:paraId="6BFA965B" w14:textId="68814C32" w:rsidR="004C55FA" w:rsidRPr="00E37BF6" w:rsidRDefault="004C55FA" w:rsidP="004C55FA">
      <w:pPr>
        <w:suppressAutoHyphens/>
        <w:rPr>
          <w:lang w:bidi="ar-EG"/>
        </w:rPr>
      </w:pPr>
      <w:r w:rsidRPr="004C55FA">
        <w:rPr>
          <w:lang w:bidi="ar-EG"/>
        </w:rPr>
        <w:t xml:space="preserve">In the text, references should be cited with the name of the author(s) with the year of publication in parenthesis, e.g., </w:t>
      </w:r>
      <w:r>
        <w:rPr>
          <w:lang w:bidi="ar-EG"/>
        </w:rPr>
        <w:t>Young</w:t>
      </w:r>
      <w:r w:rsidRPr="004C55FA">
        <w:rPr>
          <w:lang w:bidi="ar-EG"/>
        </w:rPr>
        <w:t xml:space="preserve"> (</w:t>
      </w:r>
      <w:r>
        <w:rPr>
          <w:lang w:bidi="ar-EG"/>
        </w:rPr>
        <w:t>2000</w:t>
      </w:r>
      <w:r w:rsidRPr="004C55FA">
        <w:rPr>
          <w:lang w:bidi="ar-EG"/>
        </w:rPr>
        <w:t xml:space="preserve">), </w:t>
      </w:r>
      <w:r>
        <w:rPr>
          <w:lang w:bidi="ar-EG"/>
        </w:rPr>
        <w:t>Irle &amp; Medved</w:t>
      </w:r>
      <w:r w:rsidRPr="004C55FA">
        <w:rPr>
          <w:lang w:bidi="ar-EG"/>
        </w:rPr>
        <w:t xml:space="preserve"> (</w:t>
      </w:r>
      <w:r>
        <w:rPr>
          <w:lang w:bidi="ar-EG"/>
        </w:rPr>
        <w:t>2021</w:t>
      </w:r>
      <w:r w:rsidRPr="004C55FA">
        <w:rPr>
          <w:lang w:bidi="ar-EG"/>
        </w:rPr>
        <w:t xml:space="preserve">), </w:t>
      </w:r>
      <w:r>
        <w:rPr>
          <w:lang w:bidi="ar-EG"/>
        </w:rPr>
        <w:t>Barbu</w:t>
      </w:r>
      <w:r w:rsidRPr="004C55FA">
        <w:rPr>
          <w:lang w:bidi="ar-EG"/>
        </w:rPr>
        <w:t xml:space="preserve"> et al. (</w:t>
      </w:r>
      <w:r>
        <w:rPr>
          <w:lang w:bidi="ar-EG"/>
        </w:rPr>
        <w:t>2023</w:t>
      </w:r>
      <w:r w:rsidRPr="004C55FA">
        <w:rPr>
          <w:lang w:bidi="ar-EG"/>
        </w:rPr>
        <w:t>).</w:t>
      </w:r>
    </w:p>
    <w:sectPr w:rsidR="004C55FA" w:rsidRPr="00E37BF6" w:rsidSect="00302FA9">
      <w:headerReference w:type="first" r:id="rId10"/>
      <w:type w:val="continuous"/>
      <w:pgSz w:w="11907" w:h="16840" w:code="9"/>
      <w:pgMar w:top="1985" w:right="1418" w:bottom="1701" w:left="1701" w:header="851" w:footer="851"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D90" w14:textId="77777777" w:rsidR="00FC72C3" w:rsidRDefault="00FC72C3">
      <w:r>
        <w:separator/>
      </w:r>
    </w:p>
  </w:endnote>
  <w:endnote w:type="continuationSeparator" w:id="0">
    <w:p w14:paraId="5C149D91" w14:textId="77777777" w:rsidR="00FC72C3" w:rsidRDefault="00F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Univerza Sans Light">
    <w:panose1 w:val="00000400000000000000"/>
    <w:charset w:val="00"/>
    <w:family w:val="swiss"/>
    <w:pitch w:val="variable"/>
    <w:sig w:usb0="A00000FF" w:usb1="0000A4FB" w:usb2="0000002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9D8D" w14:textId="77777777" w:rsidR="00FC72C3" w:rsidRDefault="00FC72C3">
      <w:pPr>
        <w:pStyle w:val="Footer"/>
        <w:tabs>
          <w:tab w:val="clear" w:pos="4320"/>
          <w:tab w:val="left" w:pos="4860"/>
        </w:tabs>
        <w:spacing w:line="200" w:lineRule="exact"/>
        <w:rPr>
          <w:u w:val="single" w:color="000000"/>
        </w:rPr>
      </w:pPr>
      <w:r>
        <w:rPr>
          <w:u w:val="single" w:color="000000"/>
        </w:rPr>
        <w:tab/>
      </w:r>
    </w:p>
  </w:footnote>
  <w:footnote w:type="continuationSeparator" w:id="0">
    <w:p w14:paraId="5C149D8E" w14:textId="77777777" w:rsidR="00FC72C3" w:rsidRDefault="00FC72C3">
      <w:pPr>
        <w:pStyle w:val="FootnoteText"/>
        <w:rPr>
          <w:szCs w:val="24"/>
        </w:rPr>
      </w:pPr>
      <w:r>
        <w:continuationSeparator/>
      </w:r>
    </w:p>
  </w:footnote>
  <w:footnote w:type="continuationNotice" w:id="1">
    <w:p w14:paraId="5C149D8F" w14:textId="77777777" w:rsidR="00FC72C3" w:rsidRDefault="00FC72C3">
      <w:pPr>
        <w:pStyle w:val="Footer"/>
        <w:spacing w:line="14"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CBCD" w14:textId="2CB5DB3B" w:rsidR="00D0721B" w:rsidRDefault="00D0721B" w:rsidP="00302FA9">
    <w:pPr>
      <w:pStyle w:val="Header"/>
      <w:spacing w:line="23" w:lineRule="atLeast"/>
      <w:jc w:val="center"/>
      <w:rPr>
        <w:rFonts w:ascii="Univerza Sans Light" w:hAnsi="Univerza Sans Light"/>
        <w:b w:val="0"/>
        <w:bCs/>
      </w:rPr>
    </w:pPr>
    <w:r w:rsidRPr="00D0721B">
      <w:rPr>
        <w:rFonts w:ascii="Univerza Sans Light" w:hAnsi="Univerza Sans Light"/>
        <w:b w:val="0"/>
        <w:bCs/>
      </w:rPr>
      <w:t xml:space="preserve">Proceedings of the </w:t>
    </w:r>
    <w:r>
      <w:rPr>
        <w:rFonts w:ascii="Univerza Sans Light" w:hAnsi="Univerza Sans Light"/>
        <w:b w:val="0"/>
        <w:bCs/>
      </w:rPr>
      <w:t>8</w:t>
    </w:r>
    <w:r w:rsidRPr="00D0721B">
      <w:rPr>
        <w:rFonts w:ascii="Univerza Sans Light" w:hAnsi="Univerza Sans Light"/>
        <w:b w:val="0"/>
        <w:bCs/>
        <w:vertAlign w:val="superscript"/>
      </w:rPr>
      <w:t>th</w:t>
    </w:r>
    <w:r>
      <w:rPr>
        <w:rFonts w:ascii="Univerza Sans Light" w:hAnsi="Univerza Sans Light"/>
        <w:b w:val="0"/>
        <w:bCs/>
      </w:rPr>
      <w:t xml:space="preserve"> </w:t>
    </w:r>
    <w:r w:rsidRPr="00D0721B">
      <w:rPr>
        <w:rFonts w:ascii="Univerza Sans Light" w:hAnsi="Univerza Sans Light"/>
        <w:b w:val="0"/>
        <w:bCs/>
      </w:rPr>
      <w:t>International Conference on Processing Technologies for the Forest and Bio-based Products Industries.</w:t>
    </w:r>
  </w:p>
  <w:p w14:paraId="6C29B570" w14:textId="1563B388" w:rsidR="00302FA9" w:rsidRPr="00D0721B" w:rsidRDefault="00302FA9" w:rsidP="00302FA9">
    <w:pPr>
      <w:pStyle w:val="Header"/>
      <w:spacing w:line="23" w:lineRule="atLeast"/>
      <w:jc w:val="center"/>
      <w:rPr>
        <w:rFonts w:ascii="Univerza Sans Light" w:hAnsi="Univerza Sans Light"/>
        <w:b w:val="0"/>
        <w:bCs/>
      </w:rPr>
    </w:pPr>
    <w:r>
      <w:rPr>
        <w:rFonts w:ascii="Univerza Sans Light" w:hAnsi="Univerza Sans Light"/>
        <w:b w:val="0"/>
        <w:bCs/>
      </w:rPr>
      <w:t>PTF BPI 2024</w:t>
    </w:r>
  </w:p>
  <w:p w14:paraId="776A7C63" w14:textId="6CE2F3B7" w:rsidR="00D0721B" w:rsidRPr="00D0721B" w:rsidRDefault="00302FA9" w:rsidP="00302FA9">
    <w:pPr>
      <w:pStyle w:val="Header"/>
      <w:spacing w:line="23" w:lineRule="atLeast"/>
      <w:jc w:val="center"/>
      <w:rPr>
        <w:rFonts w:ascii="Univerza Sans Light" w:hAnsi="Univerza Sans Light"/>
        <w:b w:val="0"/>
        <w:bCs/>
      </w:rPr>
    </w:pPr>
    <w:r>
      <w:rPr>
        <w:rFonts w:ascii="Univerza Sans Light" w:hAnsi="Univerza Sans Light"/>
        <w:b w:val="0"/>
        <w:bCs/>
      </w:rPr>
      <w:t>Ljubljana</w:t>
    </w:r>
    <w:r w:rsidR="00D0721B" w:rsidRPr="00D0721B">
      <w:rPr>
        <w:rFonts w:ascii="Univerza Sans Light" w:hAnsi="Univerza Sans Light"/>
        <w:b w:val="0"/>
        <w:bCs/>
      </w:rPr>
      <w:t xml:space="preserve">, </w:t>
    </w:r>
    <w:r>
      <w:rPr>
        <w:rFonts w:ascii="Univerza Sans Light" w:hAnsi="Univerza Sans Light"/>
        <w:b w:val="0"/>
        <w:bCs/>
      </w:rPr>
      <w:t>Slovenia</w:t>
    </w:r>
    <w:r w:rsidR="00D0721B" w:rsidRPr="00D0721B">
      <w:rPr>
        <w:rFonts w:ascii="Univerza Sans Light" w:hAnsi="Univerza Sans Light"/>
        <w:b w:val="0"/>
        <w:bCs/>
      </w:rPr>
      <w:t xml:space="preserve">, </w:t>
    </w:r>
    <w:r>
      <w:rPr>
        <w:rFonts w:ascii="Univerza Sans Light" w:hAnsi="Univerza Sans Light"/>
        <w:b w:val="0"/>
        <w:bCs/>
      </w:rPr>
      <w:t>25</w:t>
    </w:r>
    <w:r w:rsidR="00D0721B" w:rsidRPr="00D0721B">
      <w:rPr>
        <w:rFonts w:ascii="Univerza Sans Light" w:hAnsi="Univerza Sans Light"/>
        <w:b w:val="0"/>
        <w:bCs/>
      </w:rPr>
      <w:t>-</w:t>
    </w:r>
    <w:r>
      <w:rPr>
        <w:rFonts w:ascii="Univerza Sans Light" w:hAnsi="Univerza Sans Light"/>
        <w:b w:val="0"/>
        <w:bCs/>
      </w:rPr>
      <w:t>28</w:t>
    </w:r>
    <w:r w:rsidR="00D0721B" w:rsidRPr="00D0721B">
      <w:rPr>
        <w:rFonts w:ascii="Univerza Sans Light" w:hAnsi="Univerza Sans Light"/>
        <w:b w:val="0"/>
        <w:bCs/>
      </w:rPr>
      <w:t xml:space="preserve"> </w:t>
    </w:r>
    <w:r>
      <w:rPr>
        <w:rFonts w:ascii="Univerza Sans Light" w:hAnsi="Univerza Sans Light"/>
        <w:b w:val="0"/>
        <w:bCs/>
      </w:rPr>
      <w:t>September</w:t>
    </w:r>
    <w:r w:rsidR="00D0721B" w:rsidRPr="00D0721B">
      <w:rPr>
        <w:rFonts w:ascii="Univerza Sans Light" w:hAnsi="Univerza Sans Light"/>
        <w:b w:val="0"/>
        <w:bCs/>
      </w:rPr>
      <w:t xml:space="preserve"> 20</w:t>
    </w:r>
    <w:r>
      <w:rPr>
        <w:rFonts w:ascii="Univerza Sans Light" w:hAnsi="Univerza Sans Light"/>
        <w:b w:val="0"/>
        <w:bC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7.25pt" o:bullet="t">
        <v:imagedata r:id="rId1" o:title=""/>
      </v:shape>
    </w:pict>
  </w:numPicBullet>
  <w:abstractNum w:abstractNumId="0" w15:restartNumberingAfterBreak="0">
    <w:nsid w:val="1421777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6CB2845"/>
    <w:multiLevelType w:val="singleLevel"/>
    <w:tmpl w:val="F5904DA4"/>
    <w:lvl w:ilvl="0">
      <w:start w:val="1"/>
      <w:numFmt w:val="decimal"/>
      <w:pStyle w:val="Captions"/>
      <w:lvlText w:val="BILD %1."/>
      <w:legacy w:legacy="1" w:legacySpace="0" w:legacyIndent="924"/>
      <w:lvlJc w:val="left"/>
      <w:pPr>
        <w:ind w:left="924" w:hanging="924"/>
      </w:pPr>
      <w:rPr>
        <w:rFonts w:ascii="Arial" w:hAnsi="Arial" w:cs="Arial" w:hint="default"/>
        <w:sz w:val="18"/>
      </w:rPr>
    </w:lvl>
  </w:abstractNum>
  <w:abstractNum w:abstractNumId="2" w15:restartNumberingAfterBreak="0">
    <w:nsid w:val="3C833D5F"/>
    <w:multiLevelType w:val="multilevel"/>
    <w:tmpl w:val="50B4742C"/>
    <w:lvl w:ilvl="0">
      <w:start w:val="1"/>
      <w:numFmt w:val="decimal"/>
      <w:pStyle w:val="Ahead"/>
      <w:lvlText w:val="%1"/>
      <w:lvlJc w:val="left"/>
      <w:pPr>
        <w:tabs>
          <w:tab w:val="num" w:pos="357"/>
        </w:tabs>
        <w:ind w:left="357" w:hanging="357"/>
      </w:pPr>
      <w:rPr>
        <w:rFonts w:hint="default"/>
      </w:rPr>
    </w:lvl>
    <w:lvl w:ilvl="1">
      <w:start w:val="1"/>
      <w:numFmt w:val="decimal"/>
      <w:pStyle w:val="BHead"/>
      <w:lvlText w:val="%1.%2"/>
      <w:lvlJc w:val="left"/>
      <w:pPr>
        <w:tabs>
          <w:tab w:val="num" w:pos="601"/>
        </w:tabs>
        <w:ind w:left="601" w:hanging="601"/>
      </w:pPr>
      <w:rPr>
        <w:rFonts w:hint="default"/>
      </w:rPr>
    </w:lvl>
    <w:lvl w:ilvl="2">
      <w:start w:val="1"/>
      <w:numFmt w:val="decimal"/>
      <w:pStyle w:val="CHead"/>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40105E1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371086"/>
    <w:multiLevelType w:val="multilevel"/>
    <w:tmpl w:val="BD44572A"/>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66C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3594048">
    <w:abstractNumId w:val="4"/>
  </w:num>
  <w:num w:numId="2" w16cid:durableId="894778361">
    <w:abstractNumId w:val="6"/>
  </w:num>
  <w:num w:numId="3" w16cid:durableId="766000378">
    <w:abstractNumId w:val="5"/>
  </w:num>
  <w:num w:numId="4" w16cid:durableId="1869678230">
    <w:abstractNumId w:val="0"/>
  </w:num>
  <w:num w:numId="5" w16cid:durableId="889146079">
    <w:abstractNumId w:val="3"/>
  </w:num>
  <w:num w:numId="6" w16cid:durableId="2129082215">
    <w:abstractNumId w:val="1"/>
  </w:num>
  <w:num w:numId="7" w16cid:durableId="956982868">
    <w:abstractNumId w:val="2"/>
  </w:num>
  <w:num w:numId="8" w16cid:durableId="1729496517">
    <w:abstractNumId w:val="2"/>
  </w:num>
  <w:num w:numId="9" w16cid:durableId="2104258306">
    <w:abstractNumId w:val="2"/>
  </w:num>
  <w:num w:numId="10" w16cid:durableId="1422792938">
    <w:abstractNumId w:val="2"/>
  </w:num>
  <w:num w:numId="11" w16cid:durableId="848718014">
    <w:abstractNumId w:val="2"/>
  </w:num>
  <w:num w:numId="12" w16cid:durableId="715277044">
    <w:abstractNumId w:val="2"/>
  </w:num>
  <w:num w:numId="13" w16cid:durableId="127331788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mirrorMargins/>
  <w:proofState w:spelling="clean" w:grammar="clean"/>
  <w:attachedTemplate r:id="rId1"/>
  <w:defaultTabStop w:val="720"/>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4"/>
    <w:rsid w:val="00004D2F"/>
    <w:rsid w:val="000220AA"/>
    <w:rsid w:val="00050DB4"/>
    <w:rsid w:val="00061500"/>
    <w:rsid w:val="0006257D"/>
    <w:rsid w:val="00063008"/>
    <w:rsid w:val="00070C12"/>
    <w:rsid w:val="000713BB"/>
    <w:rsid w:val="00097EAD"/>
    <w:rsid w:val="000E7EF2"/>
    <w:rsid w:val="001028E6"/>
    <w:rsid w:val="00103E36"/>
    <w:rsid w:val="00107BBF"/>
    <w:rsid w:val="00134A9F"/>
    <w:rsid w:val="0015488D"/>
    <w:rsid w:val="00155342"/>
    <w:rsid w:val="00163798"/>
    <w:rsid w:val="00192635"/>
    <w:rsid w:val="001A23F5"/>
    <w:rsid w:val="001B448A"/>
    <w:rsid w:val="001C1778"/>
    <w:rsid w:val="001E23C0"/>
    <w:rsid w:val="001E3C89"/>
    <w:rsid w:val="001F718A"/>
    <w:rsid w:val="001F7F88"/>
    <w:rsid w:val="00203059"/>
    <w:rsid w:val="002159A3"/>
    <w:rsid w:val="0022736E"/>
    <w:rsid w:val="00230CA4"/>
    <w:rsid w:val="00257979"/>
    <w:rsid w:val="002639E4"/>
    <w:rsid w:val="00265456"/>
    <w:rsid w:val="00274D8A"/>
    <w:rsid w:val="002765BC"/>
    <w:rsid w:val="00283E5A"/>
    <w:rsid w:val="002D147C"/>
    <w:rsid w:val="002D2C71"/>
    <w:rsid w:val="002F04D3"/>
    <w:rsid w:val="00302FA9"/>
    <w:rsid w:val="00322D6C"/>
    <w:rsid w:val="0033440E"/>
    <w:rsid w:val="00335A08"/>
    <w:rsid w:val="00345A7E"/>
    <w:rsid w:val="003522BC"/>
    <w:rsid w:val="00364EA0"/>
    <w:rsid w:val="00366FE8"/>
    <w:rsid w:val="003712D3"/>
    <w:rsid w:val="00372138"/>
    <w:rsid w:val="003827BD"/>
    <w:rsid w:val="0038560F"/>
    <w:rsid w:val="003B2337"/>
    <w:rsid w:val="003D1AC2"/>
    <w:rsid w:val="003E05F6"/>
    <w:rsid w:val="003E7819"/>
    <w:rsid w:val="003F3CCA"/>
    <w:rsid w:val="00411C80"/>
    <w:rsid w:val="004173EE"/>
    <w:rsid w:val="00430A60"/>
    <w:rsid w:val="00437A5A"/>
    <w:rsid w:val="004552ED"/>
    <w:rsid w:val="00455F0E"/>
    <w:rsid w:val="00461C82"/>
    <w:rsid w:val="0046501C"/>
    <w:rsid w:val="00472203"/>
    <w:rsid w:val="004831ED"/>
    <w:rsid w:val="004901A6"/>
    <w:rsid w:val="00496CFC"/>
    <w:rsid w:val="004A0988"/>
    <w:rsid w:val="004A69B1"/>
    <w:rsid w:val="004C2C53"/>
    <w:rsid w:val="004C55FA"/>
    <w:rsid w:val="004C68DE"/>
    <w:rsid w:val="004D4F90"/>
    <w:rsid w:val="00500B6F"/>
    <w:rsid w:val="00526272"/>
    <w:rsid w:val="00527B32"/>
    <w:rsid w:val="005510E6"/>
    <w:rsid w:val="00576576"/>
    <w:rsid w:val="0059217C"/>
    <w:rsid w:val="005B1CF4"/>
    <w:rsid w:val="005B2D34"/>
    <w:rsid w:val="005C04CF"/>
    <w:rsid w:val="005D438D"/>
    <w:rsid w:val="005E619D"/>
    <w:rsid w:val="005F488B"/>
    <w:rsid w:val="00605526"/>
    <w:rsid w:val="0061073F"/>
    <w:rsid w:val="0062575C"/>
    <w:rsid w:val="00634041"/>
    <w:rsid w:val="00634F79"/>
    <w:rsid w:val="0065344B"/>
    <w:rsid w:val="006543A0"/>
    <w:rsid w:val="0067602B"/>
    <w:rsid w:val="00684203"/>
    <w:rsid w:val="00697E09"/>
    <w:rsid w:val="006A4A67"/>
    <w:rsid w:val="006B4381"/>
    <w:rsid w:val="006C5D1E"/>
    <w:rsid w:val="006D423D"/>
    <w:rsid w:val="006E45B0"/>
    <w:rsid w:val="006F714E"/>
    <w:rsid w:val="00703315"/>
    <w:rsid w:val="00711037"/>
    <w:rsid w:val="00744FB4"/>
    <w:rsid w:val="0075294E"/>
    <w:rsid w:val="007902B6"/>
    <w:rsid w:val="00791540"/>
    <w:rsid w:val="0079612E"/>
    <w:rsid w:val="007A48D1"/>
    <w:rsid w:val="007B2EB1"/>
    <w:rsid w:val="007D0512"/>
    <w:rsid w:val="007D36F9"/>
    <w:rsid w:val="00822940"/>
    <w:rsid w:val="008429B0"/>
    <w:rsid w:val="00844339"/>
    <w:rsid w:val="00854505"/>
    <w:rsid w:val="00874F23"/>
    <w:rsid w:val="008911BF"/>
    <w:rsid w:val="008A53C6"/>
    <w:rsid w:val="008C0C02"/>
    <w:rsid w:val="008C15E3"/>
    <w:rsid w:val="008D73D5"/>
    <w:rsid w:val="008E2520"/>
    <w:rsid w:val="008F087C"/>
    <w:rsid w:val="00906AA0"/>
    <w:rsid w:val="00913A1D"/>
    <w:rsid w:val="00920EC6"/>
    <w:rsid w:val="00945AFD"/>
    <w:rsid w:val="00947020"/>
    <w:rsid w:val="00947AAE"/>
    <w:rsid w:val="00947D20"/>
    <w:rsid w:val="00951FD4"/>
    <w:rsid w:val="00954A64"/>
    <w:rsid w:val="009552F8"/>
    <w:rsid w:val="0096759B"/>
    <w:rsid w:val="00972B1D"/>
    <w:rsid w:val="0098610E"/>
    <w:rsid w:val="00996BB0"/>
    <w:rsid w:val="009D0D1C"/>
    <w:rsid w:val="009D746B"/>
    <w:rsid w:val="00A24FC5"/>
    <w:rsid w:val="00A33A59"/>
    <w:rsid w:val="00A347D8"/>
    <w:rsid w:val="00A555D7"/>
    <w:rsid w:val="00A84C07"/>
    <w:rsid w:val="00A85032"/>
    <w:rsid w:val="00A867EF"/>
    <w:rsid w:val="00A87EDF"/>
    <w:rsid w:val="00AD6474"/>
    <w:rsid w:val="00AE4A35"/>
    <w:rsid w:val="00AE6B1C"/>
    <w:rsid w:val="00AF0BF5"/>
    <w:rsid w:val="00AF3D95"/>
    <w:rsid w:val="00B100CB"/>
    <w:rsid w:val="00B148EA"/>
    <w:rsid w:val="00B22795"/>
    <w:rsid w:val="00B30064"/>
    <w:rsid w:val="00B33564"/>
    <w:rsid w:val="00B42A8D"/>
    <w:rsid w:val="00B616DF"/>
    <w:rsid w:val="00B65B00"/>
    <w:rsid w:val="00B671D0"/>
    <w:rsid w:val="00B722B2"/>
    <w:rsid w:val="00B746A0"/>
    <w:rsid w:val="00B832A3"/>
    <w:rsid w:val="00B85FBA"/>
    <w:rsid w:val="00BA21D6"/>
    <w:rsid w:val="00BB4CE6"/>
    <w:rsid w:val="00BD2B25"/>
    <w:rsid w:val="00BD7060"/>
    <w:rsid w:val="00BE0979"/>
    <w:rsid w:val="00C043A8"/>
    <w:rsid w:val="00C07AA9"/>
    <w:rsid w:val="00C44BE3"/>
    <w:rsid w:val="00C46F11"/>
    <w:rsid w:val="00C5308B"/>
    <w:rsid w:val="00C65AA9"/>
    <w:rsid w:val="00C70CB4"/>
    <w:rsid w:val="00C8561D"/>
    <w:rsid w:val="00C9600E"/>
    <w:rsid w:val="00C975C6"/>
    <w:rsid w:val="00CB1C09"/>
    <w:rsid w:val="00CB5213"/>
    <w:rsid w:val="00CC2774"/>
    <w:rsid w:val="00CE241F"/>
    <w:rsid w:val="00CE3508"/>
    <w:rsid w:val="00CF66AB"/>
    <w:rsid w:val="00D034AE"/>
    <w:rsid w:val="00D03D14"/>
    <w:rsid w:val="00D0721B"/>
    <w:rsid w:val="00D456D9"/>
    <w:rsid w:val="00D55DB6"/>
    <w:rsid w:val="00D6082B"/>
    <w:rsid w:val="00D655A2"/>
    <w:rsid w:val="00D65DE1"/>
    <w:rsid w:val="00D71798"/>
    <w:rsid w:val="00D8743B"/>
    <w:rsid w:val="00DB7CF1"/>
    <w:rsid w:val="00DE0200"/>
    <w:rsid w:val="00DE33DE"/>
    <w:rsid w:val="00DF4E8A"/>
    <w:rsid w:val="00E0310E"/>
    <w:rsid w:val="00E04FCB"/>
    <w:rsid w:val="00E37BF6"/>
    <w:rsid w:val="00E41FCD"/>
    <w:rsid w:val="00E46A70"/>
    <w:rsid w:val="00E75156"/>
    <w:rsid w:val="00E8238A"/>
    <w:rsid w:val="00EA25B6"/>
    <w:rsid w:val="00EA26A5"/>
    <w:rsid w:val="00EB7A31"/>
    <w:rsid w:val="00EC2F6F"/>
    <w:rsid w:val="00EC3519"/>
    <w:rsid w:val="00ED1315"/>
    <w:rsid w:val="00EE3016"/>
    <w:rsid w:val="00EE64BD"/>
    <w:rsid w:val="00EF2457"/>
    <w:rsid w:val="00F550B2"/>
    <w:rsid w:val="00F71728"/>
    <w:rsid w:val="00FA68E2"/>
    <w:rsid w:val="00FB4833"/>
    <w:rsid w:val="00FB7D20"/>
    <w:rsid w:val="00FC72C3"/>
    <w:rsid w:val="00FD554D"/>
    <w:rsid w:val="00FE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49D5E"/>
  <w15:docId w15:val="{6F3C1775-4E13-47F1-A784-4F907AA8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footer" w:uiPriority="99"/>
    <w:lsdException w:name="caption"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C82"/>
    <w:pPr>
      <w:jc w:val="both"/>
    </w:pPr>
    <w:rPr>
      <w:sz w:val="24"/>
      <w:szCs w:val="24"/>
    </w:rPr>
  </w:style>
  <w:style w:type="paragraph" w:styleId="Heading1">
    <w:name w:val="heading 1"/>
    <w:next w:val="Normal"/>
    <w:link w:val="Heading1Char"/>
    <w:qFormat/>
    <w:rsid w:val="00AE4A35"/>
    <w:pPr>
      <w:numPr>
        <w:numId w:val="3"/>
      </w:numPr>
      <w:tabs>
        <w:tab w:val="clear" w:pos="360"/>
        <w:tab w:val="left" w:pos="709"/>
      </w:tabs>
      <w:spacing w:before="240"/>
      <w:ind w:left="709" w:hanging="709"/>
      <w:jc w:val="both"/>
      <w:outlineLvl w:val="0"/>
    </w:pPr>
    <w:rPr>
      <w:b/>
      <w:caps/>
      <w:sz w:val="24"/>
    </w:rPr>
  </w:style>
  <w:style w:type="paragraph" w:styleId="Heading2">
    <w:name w:val="heading 2"/>
    <w:next w:val="Normal"/>
    <w:qFormat/>
    <w:rsid w:val="00AE4A35"/>
    <w:pPr>
      <w:numPr>
        <w:ilvl w:val="1"/>
        <w:numId w:val="3"/>
      </w:numPr>
      <w:tabs>
        <w:tab w:val="clear" w:pos="544"/>
        <w:tab w:val="num" w:pos="709"/>
      </w:tabs>
      <w:spacing w:before="120"/>
      <w:ind w:left="709" w:hanging="709"/>
      <w:jc w:val="both"/>
      <w:outlineLvl w:val="1"/>
    </w:pPr>
    <w:rPr>
      <w:b/>
      <w:bCs/>
      <w:sz w:val="24"/>
    </w:rPr>
  </w:style>
  <w:style w:type="paragraph" w:styleId="Heading3">
    <w:name w:val="heading 3"/>
    <w:basedOn w:val="Normal"/>
    <w:next w:val="Normal"/>
    <w:rsid w:val="00302FA9"/>
    <w:pPr>
      <w:keepNext/>
      <w:spacing w:before="120"/>
      <w:ind w:left="709" w:hanging="709"/>
      <w:outlineLvl w:val="2"/>
    </w:pPr>
    <w:rPr>
      <w:rFonts w:cs="Arial"/>
      <w:bCs/>
      <w:i/>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02B6"/>
    <w:pPr>
      <w:tabs>
        <w:tab w:val="center" w:pos="4320"/>
        <w:tab w:val="right" w:pos="8640"/>
      </w:tabs>
      <w:spacing w:line="160" w:lineRule="exact"/>
    </w:pPr>
    <w:rPr>
      <w:rFonts w:ascii="Arial" w:hAnsi="Arial"/>
      <w:b/>
      <w:i/>
      <w:sz w:val="16"/>
    </w:rPr>
  </w:style>
  <w:style w:type="character" w:styleId="LineNumber">
    <w:name w:val="line number"/>
    <w:basedOn w:val="DefaultParagraphFont"/>
  </w:style>
  <w:style w:type="paragraph" w:styleId="Footer">
    <w:name w:val="footer"/>
    <w:basedOn w:val="Normal"/>
    <w:link w:val="FooterChar"/>
    <w:uiPriority w:val="99"/>
    <w:rsid w:val="00697E09"/>
    <w:pPr>
      <w:tabs>
        <w:tab w:val="center" w:pos="4320"/>
        <w:tab w:val="right" w:pos="8640"/>
      </w:tabs>
    </w:pPr>
  </w:style>
  <w:style w:type="paragraph" w:styleId="FootnoteText">
    <w:name w:val="footnote text"/>
    <w:basedOn w:val="Normal"/>
    <w:semiHidden/>
    <w:pPr>
      <w:spacing w:before="20" w:line="200" w:lineRule="exact"/>
    </w:pPr>
    <w:rPr>
      <w:sz w:val="16"/>
      <w:szCs w:val="20"/>
    </w:rPr>
  </w:style>
  <w:style w:type="paragraph" w:customStyle="1" w:styleId="Catchline">
    <w:name w:val="Catchline"/>
    <w:link w:val="CatchlineZchn"/>
    <w:rsid w:val="00913A1D"/>
    <w:pPr>
      <w:spacing w:before="140" w:line="160" w:lineRule="exact"/>
      <w:jc w:val="right"/>
    </w:pPr>
    <w:rPr>
      <w:rFonts w:ascii="Arial" w:hAnsi="Arial"/>
      <w:i/>
      <w:sz w:val="16"/>
    </w:rPr>
  </w:style>
  <w:style w:type="paragraph" w:customStyle="1" w:styleId="DOILine">
    <w:name w:val="DOI Line"/>
    <w:basedOn w:val="Catchline"/>
    <w:link w:val="DOILineZchn"/>
    <w:pPr>
      <w:spacing w:before="44"/>
    </w:pPr>
  </w:style>
  <w:style w:type="paragraph" w:customStyle="1" w:styleId="Articletitle">
    <w:name w:val="Article title"/>
    <w:rsid w:val="0061073F"/>
    <w:pPr>
      <w:spacing w:before="120" w:line="420" w:lineRule="exact"/>
    </w:pPr>
    <w:rPr>
      <w:rFonts w:ascii="Arial" w:hAnsi="Arial"/>
      <w:b/>
      <w:i/>
      <w:sz w:val="32"/>
    </w:rPr>
  </w:style>
  <w:style w:type="paragraph" w:customStyle="1" w:styleId="Authorname">
    <w:name w:val="Author name"/>
    <w:rsid w:val="0061073F"/>
    <w:pPr>
      <w:spacing w:before="160" w:line="300" w:lineRule="exact"/>
    </w:pPr>
    <w:rPr>
      <w:rFonts w:ascii="Arial" w:hAnsi="Arial"/>
      <w:i/>
      <w:iCs/>
      <w:sz w:val="26"/>
    </w:rPr>
  </w:style>
  <w:style w:type="paragraph" w:customStyle="1" w:styleId="Affilation">
    <w:name w:val="Affilation"/>
    <w:basedOn w:val="Authorname"/>
    <w:rsid w:val="0061073F"/>
    <w:pPr>
      <w:spacing w:before="230" w:after="160" w:line="240" w:lineRule="exact"/>
    </w:pPr>
    <w:rPr>
      <w:sz w:val="20"/>
    </w:rPr>
  </w:style>
  <w:style w:type="paragraph" w:customStyle="1" w:styleId="FormatvorlageSuperscriptTimesNewRoman">
    <w:name w:val="Formatvorlage Superscript + Times New Roman"/>
    <w:basedOn w:val="Superscript"/>
    <w:link w:val="FormatvorlageSuperscriptTimesNewRomanZchn"/>
    <w:rsid w:val="00854505"/>
  </w:style>
  <w:style w:type="paragraph" w:customStyle="1" w:styleId="AbstractHead">
    <w:name w:val="Abstract Head"/>
    <w:next w:val="AbstractText"/>
    <w:qFormat/>
    <w:rsid w:val="00AE4A35"/>
    <w:rPr>
      <w:b/>
      <w:caps/>
    </w:rPr>
  </w:style>
  <w:style w:type="paragraph" w:customStyle="1" w:styleId="AbstractText">
    <w:name w:val="Abstract Text"/>
    <w:next w:val="Keyword"/>
    <w:link w:val="AbstractTextZchn"/>
    <w:qFormat/>
    <w:rsid w:val="00AE4A35"/>
    <w:pPr>
      <w:spacing w:after="0"/>
      <w:jc w:val="both"/>
    </w:pPr>
  </w:style>
  <w:style w:type="paragraph" w:customStyle="1" w:styleId="Para">
    <w:name w:val="Para"/>
    <w:link w:val="ParaZchn"/>
    <w:rsid w:val="00BD7060"/>
    <w:pPr>
      <w:spacing w:line="240" w:lineRule="exact"/>
      <w:ind w:firstLine="170"/>
      <w:jc w:val="both"/>
    </w:pPr>
    <w:rPr>
      <w:rFonts w:ascii="Arial" w:hAnsi="Arial"/>
    </w:rPr>
  </w:style>
  <w:style w:type="paragraph" w:customStyle="1" w:styleId="ParaNoInd">
    <w:name w:val="ParaNoInd"/>
    <w:basedOn w:val="Para"/>
    <w:next w:val="Para"/>
    <w:link w:val="ParaNoIndZchn"/>
    <w:rsid w:val="001028E6"/>
    <w:pPr>
      <w:ind w:firstLine="0"/>
    </w:pPr>
  </w:style>
  <w:style w:type="character" w:styleId="FootnoteReference">
    <w:name w:val="footnote reference"/>
    <w:basedOn w:val="DefaultParagraphFont"/>
    <w:semiHidden/>
    <w:rPr>
      <w:vertAlign w:val="superscript"/>
    </w:rPr>
  </w:style>
  <w:style w:type="character" w:styleId="PageNumber">
    <w:name w:val="page number"/>
    <w:basedOn w:val="DefaultParagraphFont"/>
    <w:rsid w:val="00854505"/>
    <w:rPr>
      <w:rFonts w:ascii="Arial" w:hAnsi="Arial"/>
      <w:b/>
      <w:sz w:val="18"/>
    </w:rPr>
  </w:style>
  <w:style w:type="paragraph" w:customStyle="1" w:styleId="Ahead">
    <w:name w:val="A head"/>
    <w:basedOn w:val="Heading1"/>
    <w:next w:val="ParaNoInd"/>
    <w:link w:val="AheadCharChar"/>
    <w:rsid w:val="00CB5213"/>
    <w:pPr>
      <w:keepNext/>
      <w:numPr>
        <w:numId w:val="7"/>
      </w:numPr>
    </w:pPr>
  </w:style>
  <w:style w:type="paragraph" w:styleId="BlockText">
    <w:name w:val="Block Text"/>
    <w:basedOn w:val="Normal"/>
    <w:rsid w:val="00913A1D"/>
    <w:pPr>
      <w:ind w:left="1440" w:right="1440"/>
    </w:pPr>
  </w:style>
  <w:style w:type="paragraph" w:customStyle="1" w:styleId="CHead">
    <w:name w:val="C Head"/>
    <w:basedOn w:val="Normal"/>
    <w:next w:val="Para"/>
    <w:rsid w:val="007A48D1"/>
    <w:pPr>
      <w:numPr>
        <w:ilvl w:val="2"/>
        <w:numId w:val="7"/>
      </w:numPr>
      <w:spacing w:before="126"/>
    </w:pPr>
    <w:rPr>
      <w:b/>
      <w:szCs w:val="20"/>
    </w:rPr>
  </w:style>
  <w:style w:type="paragraph" w:customStyle="1" w:styleId="Tablebodynumberfirst">
    <w:name w:val="Table body number first"/>
    <w:basedOn w:val="Tablebodyfirst"/>
    <w:rsid w:val="00744FB4"/>
    <w:pPr>
      <w:ind w:right="113"/>
      <w:jc w:val="right"/>
    </w:pPr>
  </w:style>
  <w:style w:type="paragraph" w:customStyle="1" w:styleId="NumberedList">
    <w:name w:val="Numbered List"/>
    <w:basedOn w:val="ParaNoInd"/>
    <w:pPr>
      <w:numPr>
        <w:numId w:val="1"/>
      </w:numPr>
      <w:tabs>
        <w:tab w:val="clear" w:pos="720"/>
        <w:tab w:val="left" w:pos="560"/>
      </w:tabs>
      <w:spacing w:before="60"/>
      <w:ind w:left="560" w:hanging="390"/>
    </w:pPr>
  </w:style>
  <w:style w:type="paragraph" w:customStyle="1" w:styleId="NumberedListfirst">
    <w:name w:val="Numbered List first"/>
    <w:basedOn w:val="NumberedList"/>
    <w:next w:val="NumberedList"/>
    <w:rsid w:val="00C65AA9"/>
    <w:pPr>
      <w:keepNext/>
      <w:spacing w:before="120"/>
      <w:ind w:left="561" w:hanging="391"/>
    </w:pPr>
  </w:style>
  <w:style w:type="paragraph" w:customStyle="1" w:styleId="NumberedListlast">
    <w:name w:val="Numbered List last"/>
    <w:basedOn w:val="NumberedList"/>
    <w:next w:val="ParaNoInd"/>
  </w:style>
  <w:style w:type="paragraph" w:customStyle="1" w:styleId="BulletedList">
    <w:name w:val="Bulleted List"/>
    <w:basedOn w:val="ParaNoInd"/>
    <w:pPr>
      <w:numPr>
        <w:numId w:val="2"/>
      </w:numPr>
      <w:tabs>
        <w:tab w:val="clear" w:pos="560"/>
        <w:tab w:val="left" w:pos="374"/>
      </w:tabs>
      <w:spacing w:before="60"/>
      <w:ind w:left="374" w:hanging="204"/>
    </w:pPr>
  </w:style>
  <w:style w:type="paragraph" w:customStyle="1" w:styleId="BulletedListfirst">
    <w:name w:val="Bulleted List first"/>
    <w:basedOn w:val="BulletedList"/>
    <w:next w:val="BulletedList"/>
    <w:rsid w:val="00C65AA9"/>
    <w:pPr>
      <w:keepNext/>
      <w:spacing w:before="120"/>
    </w:pPr>
  </w:style>
  <w:style w:type="paragraph" w:customStyle="1" w:styleId="BulletedListlast">
    <w:name w:val="Bulleted List last"/>
    <w:basedOn w:val="BulletedList"/>
    <w:next w:val="ParaNoInd"/>
  </w:style>
  <w:style w:type="paragraph" w:customStyle="1" w:styleId="MTDisplayEquation">
    <w:name w:val="MTDisplayEquation"/>
    <w:basedOn w:val="ParaNoInd"/>
    <w:next w:val="Normal"/>
    <w:pPr>
      <w:tabs>
        <w:tab w:val="center" w:pos="2440"/>
        <w:tab w:val="right" w:pos="4860"/>
      </w:tabs>
    </w:pPr>
  </w:style>
  <w:style w:type="paragraph" w:customStyle="1" w:styleId="CopyrightLine">
    <w:name w:val="CopyrightLine"/>
    <w:basedOn w:val="Footer"/>
    <w:link w:val="CopyrightLineZchn"/>
    <w:rsid w:val="00913A1D"/>
    <w:pPr>
      <w:tabs>
        <w:tab w:val="clear" w:pos="4320"/>
        <w:tab w:val="clear" w:pos="8640"/>
        <w:tab w:val="right" w:pos="10080"/>
      </w:tabs>
      <w:spacing w:line="200" w:lineRule="exact"/>
    </w:pPr>
    <w:rPr>
      <w:rFonts w:ascii="Arial" w:hAnsi="Arial"/>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next w:val="UnnumberedList"/>
    <w:rsid w:val="00C65AA9"/>
    <w:pPr>
      <w:keepNext/>
      <w:spacing w:before="120"/>
      <w:ind w:left="403" w:hanging="403"/>
    </w:pPr>
  </w:style>
  <w:style w:type="paragraph" w:customStyle="1" w:styleId="UnnumberedListlast">
    <w:name w:val="Unnumbered List last"/>
    <w:basedOn w:val="UnnumberedList"/>
    <w:next w:val="ParaNoInd"/>
  </w:style>
  <w:style w:type="character" w:customStyle="1" w:styleId="FormatvorlageSuperscriptTimesNewRomanZchn">
    <w:name w:val="Formatvorlage Superscript + Times New Roman Zchn"/>
    <w:basedOn w:val="SuperscriptZchn"/>
    <w:link w:val="FormatvorlageSuperscriptTimesNewRoman"/>
    <w:rsid w:val="00854505"/>
    <w:rPr>
      <w:vertAlign w:val="superscript"/>
      <w:lang w:val="en-US" w:eastAsia="en-US" w:bidi="ar-SA"/>
    </w:rPr>
  </w:style>
  <w:style w:type="paragraph" w:customStyle="1" w:styleId="EquationDisplay">
    <w:name w:val="Equation Display"/>
    <w:basedOn w:val="MTDisplayEquation"/>
    <w:rsid w:val="001C1778"/>
    <w:pPr>
      <w:tabs>
        <w:tab w:val="clear" w:pos="2440"/>
        <w:tab w:val="clear" w:pos="4860"/>
        <w:tab w:val="center" w:pos="6577"/>
      </w:tabs>
      <w:spacing w:before="120" w:line="240" w:lineRule="auto"/>
      <w:ind w:left="680"/>
    </w:pPr>
  </w:style>
  <w:style w:type="paragraph" w:customStyle="1" w:styleId="FigureCaption">
    <w:name w:val="Figure Caption"/>
    <w:next w:val="ParaNoInd"/>
    <w:link w:val="FigureCaptionZchn"/>
    <w:rsid w:val="00C44BE3"/>
    <w:pPr>
      <w:spacing w:after="240" w:line="220" w:lineRule="exact"/>
      <w:jc w:val="both"/>
    </w:pPr>
    <w:rPr>
      <w:rFonts w:ascii="Arial" w:hAnsi="Arial"/>
      <w:sz w:val="18"/>
    </w:rPr>
  </w:style>
  <w:style w:type="paragraph" w:customStyle="1" w:styleId="Tablecaption">
    <w:name w:val="Table caption"/>
    <w:link w:val="TablecaptionZchn"/>
    <w:rsid w:val="00C44BE3"/>
    <w:pPr>
      <w:keepNext/>
      <w:spacing w:before="240" w:after="260" w:line="200" w:lineRule="exact"/>
    </w:pPr>
    <w:rPr>
      <w:rFonts w:ascii="Arial" w:hAnsi="Arial"/>
    </w:rPr>
  </w:style>
  <w:style w:type="paragraph" w:customStyle="1" w:styleId="Tablebody">
    <w:name w:val="Table body"/>
    <w:rsid w:val="001028E6"/>
    <w:pPr>
      <w:keepNext/>
      <w:spacing w:line="200" w:lineRule="exact"/>
      <w:ind w:left="159" w:hanging="159"/>
    </w:pPr>
    <w:rPr>
      <w:sz w:val="16"/>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rsid w:val="001028E6"/>
    <w:pPr>
      <w:spacing w:before="90"/>
    </w:pPr>
  </w:style>
  <w:style w:type="paragraph" w:customStyle="1" w:styleId="Tablebodylast">
    <w:name w:val="Table body last"/>
    <w:basedOn w:val="Tablebody"/>
    <w:rsid w:val="001028E6"/>
    <w:pPr>
      <w:spacing w:after="134"/>
    </w:pPr>
  </w:style>
  <w:style w:type="paragraph" w:customStyle="1" w:styleId="Tablefootnote">
    <w:name w:val="Table footnote"/>
    <w:link w:val="TablefootnoteZchn"/>
    <w:rsid w:val="001028E6"/>
    <w:pPr>
      <w:spacing w:before="80" w:line="180" w:lineRule="exact"/>
      <w:jc w:val="both"/>
    </w:pPr>
    <w:rPr>
      <w:sz w:val="14"/>
    </w:rPr>
  </w:style>
  <w:style w:type="paragraph" w:customStyle="1" w:styleId="FormatvorlageFigureCaptionFett">
    <w:name w:val="Formatvorlage Figure Caption + Fett"/>
    <w:basedOn w:val="FigureCaption"/>
    <w:link w:val="FormatvorlageFigureCaptionFettZchn"/>
    <w:rsid w:val="00913A1D"/>
    <w:rPr>
      <w:b/>
      <w:bCs/>
    </w:rPr>
  </w:style>
  <w:style w:type="paragraph" w:customStyle="1" w:styleId="AckText">
    <w:name w:val="Ack Text"/>
    <w:basedOn w:val="ParaNoInd"/>
  </w:style>
  <w:style w:type="paragraph" w:customStyle="1" w:styleId="RefHead">
    <w:name w:val="Ref Head"/>
    <w:basedOn w:val="Ahead"/>
    <w:next w:val="RefText"/>
    <w:rsid w:val="003E7819"/>
    <w:pPr>
      <w:numPr>
        <w:numId w:val="0"/>
      </w:numPr>
    </w:pPr>
  </w:style>
  <w:style w:type="paragraph" w:customStyle="1" w:styleId="RefText">
    <w:name w:val="Ref Text"/>
    <w:link w:val="RefTextZchn"/>
    <w:rsid w:val="00E75156"/>
    <w:pPr>
      <w:spacing w:line="220" w:lineRule="exact"/>
      <w:ind w:left="227" w:hanging="227"/>
      <w:jc w:val="both"/>
    </w:pPr>
    <w:rPr>
      <w:rFonts w:ascii="Arial" w:hAnsi="Arial"/>
    </w:rPr>
  </w:style>
  <w:style w:type="paragraph" w:customStyle="1" w:styleId="BHead">
    <w:name w:val="B Head"/>
    <w:basedOn w:val="Heading2"/>
    <w:next w:val="ParaNoInd"/>
    <w:rsid w:val="00CB5213"/>
    <w:pPr>
      <w:keepNext/>
      <w:numPr>
        <w:numId w:val="7"/>
      </w:numPr>
      <w:spacing w:before="100" w:line="260" w:lineRule="exact"/>
    </w:pPr>
  </w:style>
  <w:style w:type="paragraph" w:styleId="HTMLAddress">
    <w:name w:val="HTML Address"/>
    <w:basedOn w:val="Normal"/>
    <w:rsid w:val="00854505"/>
    <w:rPr>
      <w:i/>
      <w:iCs/>
    </w:rPr>
  </w:style>
  <w:style w:type="character" w:customStyle="1" w:styleId="RefTextZchn">
    <w:name w:val="Ref Text Zchn"/>
    <w:basedOn w:val="DefaultParagraphFont"/>
    <w:link w:val="RefText"/>
    <w:rsid w:val="00E75156"/>
    <w:rPr>
      <w:rFonts w:ascii="Arial" w:hAnsi="Arial"/>
      <w:lang w:val="en-US" w:eastAsia="en-US" w:bidi="ar-SA"/>
    </w:rPr>
  </w:style>
  <w:style w:type="character" w:customStyle="1" w:styleId="CatchlineZchn">
    <w:name w:val="Catchline Zchn"/>
    <w:basedOn w:val="DefaultParagraphFont"/>
    <w:link w:val="Catchline"/>
    <w:rsid w:val="00913A1D"/>
    <w:rPr>
      <w:rFonts w:ascii="Arial" w:hAnsi="Arial"/>
      <w:i/>
      <w:sz w:val="16"/>
      <w:lang w:val="en-US" w:eastAsia="en-US" w:bidi="ar-SA"/>
    </w:rPr>
  </w:style>
  <w:style w:type="character" w:customStyle="1" w:styleId="FooterChar">
    <w:name w:val="Footer Char"/>
    <w:basedOn w:val="DefaultParagraphFont"/>
    <w:link w:val="Footer"/>
    <w:uiPriority w:val="99"/>
    <w:rsid w:val="00697E09"/>
    <w:rPr>
      <w:szCs w:val="24"/>
      <w:lang w:val="en-US" w:eastAsia="en-US" w:bidi="ar-SA"/>
    </w:rPr>
  </w:style>
  <w:style w:type="character" w:customStyle="1" w:styleId="CopyrightLineZchn">
    <w:name w:val="CopyrightLine Zchn"/>
    <w:basedOn w:val="FooterChar"/>
    <w:link w:val="CopyrightLine"/>
    <w:rsid w:val="00913A1D"/>
    <w:rPr>
      <w:rFonts w:ascii="Arial" w:hAnsi="Arial"/>
      <w:sz w:val="14"/>
      <w:szCs w:val="24"/>
      <w:lang w:val="en-US" w:eastAsia="en-US" w:bidi="ar-SA"/>
    </w:rPr>
  </w:style>
  <w:style w:type="character" w:customStyle="1" w:styleId="DOILineZchn">
    <w:name w:val="DOI Line Zchn"/>
    <w:basedOn w:val="CatchlineZchn"/>
    <w:link w:val="DOILine"/>
    <w:rsid w:val="00EF2457"/>
    <w:rPr>
      <w:rFonts w:ascii="Arial" w:hAnsi="Arial"/>
      <w:i/>
      <w:sz w:val="16"/>
      <w:lang w:val="en-US" w:eastAsia="en-US" w:bidi="ar-SA"/>
    </w:rPr>
  </w:style>
  <w:style w:type="character" w:customStyle="1" w:styleId="ParaZchn">
    <w:name w:val="Para Zchn"/>
    <w:basedOn w:val="DefaultParagraphFont"/>
    <w:link w:val="Para"/>
    <w:rsid w:val="00BD7060"/>
    <w:rPr>
      <w:rFonts w:ascii="Arial" w:hAnsi="Arial"/>
      <w:lang w:val="en-US" w:eastAsia="en-US" w:bidi="ar-SA"/>
    </w:rPr>
  </w:style>
  <w:style w:type="character" w:customStyle="1" w:styleId="ParaNoIndZchn">
    <w:name w:val="ParaNoInd Zchn"/>
    <w:basedOn w:val="ParaZchn"/>
    <w:link w:val="ParaNoInd"/>
    <w:rsid w:val="00EF2457"/>
    <w:rPr>
      <w:rFonts w:ascii="Arial" w:hAnsi="Arial"/>
      <w:lang w:val="en-US" w:eastAsia="en-US" w:bidi="ar-SA"/>
    </w:rPr>
  </w:style>
  <w:style w:type="paragraph" w:customStyle="1" w:styleId="Tablebodynumber">
    <w:name w:val="Table body number"/>
    <w:basedOn w:val="Tablebody"/>
    <w:rsid w:val="00744FB4"/>
    <w:pPr>
      <w:ind w:right="113"/>
      <w:jc w:val="right"/>
    </w:pPr>
  </w:style>
  <w:style w:type="character" w:customStyle="1" w:styleId="TablefootnoteZchn">
    <w:name w:val="Table footnote Zchn"/>
    <w:basedOn w:val="DefaultParagraphFont"/>
    <w:link w:val="Tablefootnote"/>
    <w:rsid w:val="00EF2457"/>
    <w:rPr>
      <w:sz w:val="14"/>
      <w:lang w:val="en-US" w:eastAsia="en-US" w:bidi="ar-SA"/>
    </w:rPr>
  </w:style>
  <w:style w:type="paragraph" w:styleId="NormalIndent">
    <w:name w:val="Normal Indent"/>
    <w:basedOn w:val="Normal"/>
    <w:link w:val="NormalIndentChar"/>
    <w:rsid w:val="00EF2457"/>
    <w:pPr>
      <w:ind w:left="708"/>
    </w:pPr>
  </w:style>
  <w:style w:type="character" w:customStyle="1" w:styleId="NormalIndentChar">
    <w:name w:val="Normal Indent Char"/>
    <w:basedOn w:val="DefaultParagraphFont"/>
    <w:link w:val="NormalIndent"/>
    <w:rsid w:val="00EF2457"/>
    <w:rPr>
      <w:rFonts w:ascii="Times" w:hAnsi="Times"/>
      <w:szCs w:val="24"/>
      <w:lang w:val="en-US" w:eastAsia="en-US" w:bidi="ar-SA"/>
    </w:rPr>
  </w:style>
  <w:style w:type="character" w:customStyle="1" w:styleId="Heading1Char">
    <w:name w:val="Heading 1 Char"/>
    <w:basedOn w:val="DefaultParagraphFont"/>
    <w:link w:val="Heading1"/>
    <w:rsid w:val="00AE4A35"/>
    <w:rPr>
      <w:b/>
      <w:caps/>
      <w:sz w:val="24"/>
    </w:rPr>
  </w:style>
  <w:style w:type="character" w:styleId="UnresolvedMention">
    <w:name w:val="Unresolved Mention"/>
    <w:basedOn w:val="DefaultParagraphFont"/>
    <w:uiPriority w:val="99"/>
    <w:semiHidden/>
    <w:unhideWhenUsed/>
    <w:rsid w:val="00322D6C"/>
    <w:rPr>
      <w:color w:val="605E5C"/>
      <w:shd w:val="clear" w:color="auto" w:fill="E1DFDD"/>
    </w:rPr>
  </w:style>
  <w:style w:type="table" w:styleId="TableGrid">
    <w:name w:val="Table Grid"/>
    <w:basedOn w:val="TableNormal"/>
    <w:rsid w:val="00AE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eadCharChar">
    <w:name w:val="A head Char Char"/>
    <w:basedOn w:val="Heading1Char"/>
    <w:link w:val="Ahead"/>
    <w:rsid w:val="00CB5213"/>
    <w:rPr>
      <w:b/>
      <w:caps/>
      <w:sz w:val="24"/>
    </w:rPr>
  </w:style>
  <w:style w:type="character" w:styleId="Emphasis">
    <w:name w:val="Emphasis"/>
    <w:basedOn w:val="DefaultParagraphFont"/>
    <w:rsid w:val="00EF2457"/>
    <w:rPr>
      <w:i/>
      <w:iCs/>
    </w:rPr>
  </w:style>
  <w:style w:type="character" w:customStyle="1" w:styleId="AbstractTextZchn">
    <w:name w:val="Abstract Text Zchn"/>
    <w:basedOn w:val="DefaultParagraphFont"/>
    <w:link w:val="AbstractText"/>
    <w:rsid w:val="00AE4A35"/>
  </w:style>
  <w:style w:type="paragraph" w:customStyle="1" w:styleId="Superscript">
    <w:name w:val="Superscript"/>
    <w:next w:val="Normal"/>
    <w:link w:val="SuperscriptZchn"/>
    <w:rsid w:val="00854505"/>
    <w:rPr>
      <w:vertAlign w:val="superscript"/>
    </w:rPr>
  </w:style>
  <w:style w:type="character" w:customStyle="1" w:styleId="SuperscriptZchn">
    <w:name w:val="Superscript Zchn"/>
    <w:basedOn w:val="DefaultParagraphFont"/>
    <w:link w:val="Superscript"/>
    <w:rsid w:val="00854505"/>
    <w:rPr>
      <w:vertAlign w:val="superscript"/>
      <w:lang w:val="en-US" w:eastAsia="en-US" w:bidi="ar-SA"/>
    </w:rPr>
  </w:style>
  <w:style w:type="paragraph" w:customStyle="1" w:styleId="FormatvorlageAbstractTextFett">
    <w:name w:val="Formatvorlage Abstract Text + Fett"/>
    <w:basedOn w:val="AbstractText"/>
    <w:link w:val="FormatvorlageAbstractTextFettZchn"/>
    <w:rsid w:val="0061073F"/>
    <w:rPr>
      <w:b/>
      <w:bCs/>
    </w:rPr>
  </w:style>
  <w:style w:type="character" w:customStyle="1" w:styleId="FormatvorlageAbstractTextFettZchn">
    <w:name w:val="Formatvorlage Abstract Text + Fett Zchn"/>
    <w:basedOn w:val="AbstractTextZchn"/>
    <w:link w:val="FormatvorlageAbstractTextFett"/>
    <w:rsid w:val="0061073F"/>
    <w:rPr>
      <w:b/>
      <w:bCs/>
    </w:rPr>
  </w:style>
  <w:style w:type="paragraph" w:customStyle="1" w:styleId="Captions">
    <w:name w:val="Captions"/>
    <w:basedOn w:val="Tablecaption"/>
    <w:next w:val="Normal"/>
    <w:autoRedefine/>
    <w:rsid w:val="001028E6"/>
    <w:pPr>
      <w:framePr w:wrap="around" w:vAnchor="text" w:hAnchor="text" w:y="1"/>
      <w:widowControl w:val="0"/>
      <w:numPr>
        <w:numId w:val="6"/>
      </w:numPr>
      <w:tabs>
        <w:tab w:val="num" w:pos="560"/>
        <w:tab w:val="left" w:pos="680"/>
      </w:tabs>
      <w:overflowPunct w:val="0"/>
      <w:autoSpaceDE w:val="0"/>
      <w:autoSpaceDN w:val="0"/>
      <w:adjustRightInd w:val="0"/>
      <w:spacing w:before="0" w:after="0" w:line="240" w:lineRule="auto"/>
      <w:ind w:left="560" w:hanging="390"/>
      <w:textAlignment w:val="baseline"/>
    </w:pPr>
    <w:rPr>
      <w:lang w:val="de-DE" w:eastAsia="de-DE"/>
    </w:rPr>
  </w:style>
  <w:style w:type="paragraph" w:customStyle="1" w:styleId="FigureLine">
    <w:name w:val="FigureLine"/>
    <w:basedOn w:val="ParaNoInd"/>
    <w:next w:val="FigureCaption"/>
    <w:rsid w:val="00E41FCD"/>
    <w:pPr>
      <w:keepNext/>
      <w:spacing w:before="120" w:line="240" w:lineRule="atLeast"/>
      <w:jc w:val="center"/>
    </w:pPr>
  </w:style>
  <w:style w:type="character" w:customStyle="1" w:styleId="FigureCaptionZchn">
    <w:name w:val="Figure Caption Zchn"/>
    <w:basedOn w:val="DefaultParagraphFont"/>
    <w:link w:val="FigureCaption"/>
    <w:rsid w:val="00C44BE3"/>
    <w:rPr>
      <w:rFonts w:ascii="Arial" w:hAnsi="Arial"/>
      <w:sz w:val="18"/>
      <w:lang w:val="en-US" w:eastAsia="en-US" w:bidi="ar-SA"/>
    </w:rPr>
  </w:style>
  <w:style w:type="character" w:customStyle="1" w:styleId="FormatvorlageFigureCaptionFettZchn">
    <w:name w:val="Formatvorlage Figure Caption + Fett Zchn"/>
    <w:basedOn w:val="FigureCaptionZchn"/>
    <w:link w:val="FormatvorlageFigureCaptionFett"/>
    <w:rsid w:val="00913A1D"/>
    <w:rPr>
      <w:rFonts w:ascii="Arial" w:hAnsi="Arial"/>
      <w:b/>
      <w:bCs/>
      <w:sz w:val="18"/>
      <w:lang w:val="en-US" w:eastAsia="en-US" w:bidi="ar-SA"/>
    </w:rPr>
  </w:style>
  <w:style w:type="paragraph" w:customStyle="1" w:styleId="FormatvorlageFigureCaptionKursiv">
    <w:name w:val="Formatvorlage Figure Caption + Kursiv"/>
    <w:basedOn w:val="FigureCaption"/>
    <w:link w:val="FormatvorlageFigureCaptionKursivZchn"/>
    <w:rsid w:val="00913A1D"/>
    <w:rPr>
      <w:i/>
      <w:iCs/>
    </w:rPr>
  </w:style>
  <w:style w:type="character" w:customStyle="1" w:styleId="FormatvorlageFigureCaptionKursivZchn">
    <w:name w:val="Formatvorlage Figure Caption + Kursiv Zchn"/>
    <w:basedOn w:val="FigureCaptionZchn"/>
    <w:link w:val="FormatvorlageFigureCaptionKursiv"/>
    <w:rsid w:val="00913A1D"/>
    <w:rPr>
      <w:rFonts w:ascii="Arial" w:hAnsi="Arial"/>
      <w:i/>
      <w:iCs/>
      <w:sz w:val="18"/>
      <w:lang w:val="en-US" w:eastAsia="en-US" w:bidi="ar-SA"/>
    </w:rPr>
  </w:style>
  <w:style w:type="paragraph" w:customStyle="1" w:styleId="FormatvorlageTablecaptionFett">
    <w:name w:val="Formatvorlage Table caption + Fett"/>
    <w:basedOn w:val="Tablecaption"/>
    <w:link w:val="FormatvorlageTablecaptionFettZchn"/>
    <w:rsid w:val="006E45B0"/>
    <w:rPr>
      <w:b/>
      <w:bCs/>
      <w:sz w:val="18"/>
    </w:rPr>
  </w:style>
  <w:style w:type="character" w:customStyle="1" w:styleId="TablecaptionZchn">
    <w:name w:val="Table caption Zchn"/>
    <w:basedOn w:val="DefaultParagraphFont"/>
    <w:link w:val="Tablecaption"/>
    <w:rsid w:val="00C44BE3"/>
    <w:rPr>
      <w:rFonts w:ascii="Arial" w:hAnsi="Arial"/>
      <w:lang w:val="en-US" w:eastAsia="en-US" w:bidi="ar-SA"/>
    </w:rPr>
  </w:style>
  <w:style w:type="character" w:customStyle="1" w:styleId="FormatvorlageTablecaptionFettZchn">
    <w:name w:val="Formatvorlage Table caption + Fett Zchn"/>
    <w:basedOn w:val="TablecaptionZchn"/>
    <w:link w:val="FormatvorlageTablecaptionFett"/>
    <w:rsid w:val="006E45B0"/>
    <w:rPr>
      <w:rFonts w:ascii="Arial" w:hAnsi="Arial"/>
      <w:b/>
      <w:bCs/>
      <w:sz w:val="18"/>
      <w:lang w:val="en-US" w:eastAsia="en-US" w:bidi="ar-SA"/>
    </w:rPr>
  </w:style>
  <w:style w:type="paragraph" w:customStyle="1" w:styleId="Tablebodynumberlast">
    <w:name w:val="Table body number last"/>
    <w:basedOn w:val="Tablebodylast"/>
    <w:rsid w:val="00744FB4"/>
    <w:pPr>
      <w:ind w:right="113"/>
      <w:jc w:val="right"/>
    </w:pPr>
  </w:style>
  <w:style w:type="paragraph" w:styleId="Caption">
    <w:name w:val="caption"/>
    <w:basedOn w:val="Normal"/>
    <w:next w:val="Normal"/>
    <w:qFormat/>
    <w:rsid w:val="00EA25B6"/>
    <w:pPr>
      <w:jc w:val="center"/>
    </w:pPr>
    <w:rPr>
      <w:bCs/>
      <w:i/>
      <w:sz w:val="20"/>
      <w:szCs w:val="20"/>
    </w:rPr>
  </w:style>
  <w:style w:type="paragraph" w:styleId="BalloonText">
    <w:name w:val="Balloon Text"/>
    <w:basedOn w:val="Normal"/>
    <w:link w:val="BalloonTextChar"/>
    <w:rsid w:val="00996B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6BB0"/>
    <w:rPr>
      <w:rFonts w:ascii="Tahoma" w:hAnsi="Tahoma" w:cs="Tahoma"/>
      <w:sz w:val="16"/>
      <w:szCs w:val="16"/>
      <w:lang w:val="en-US" w:eastAsia="en-US"/>
    </w:rPr>
  </w:style>
  <w:style w:type="character" w:styleId="Hyperlink">
    <w:name w:val="Hyperlink"/>
    <w:basedOn w:val="DefaultParagraphFont"/>
    <w:rsid w:val="00996BB0"/>
    <w:rPr>
      <w:color w:val="0000FF"/>
      <w:u w:val="single"/>
    </w:rPr>
  </w:style>
  <w:style w:type="character" w:customStyle="1" w:styleId="HeaderChar">
    <w:name w:val="Header Char"/>
    <w:basedOn w:val="DefaultParagraphFont"/>
    <w:link w:val="Header"/>
    <w:uiPriority w:val="99"/>
    <w:rsid w:val="00B832A3"/>
    <w:rPr>
      <w:rFonts w:ascii="Arial" w:hAnsi="Arial"/>
      <w:b/>
      <w:i/>
      <w:sz w:val="16"/>
      <w:szCs w:val="24"/>
      <w:lang w:val="en-US" w:eastAsia="en-US"/>
    </w:rPr>
  </w:style>
  <w:style w:type="paragraph" w:styleId="Title">
    <w:name w:val="Title"/>
    <w:next w:val="Author"/>
    <w:link w:val="TitleChar"/>
    <w:qFormat/>
    <w:rsid w:val="00AE4A35"/>
    <w:pPr>
      <w:spacing w:after="240"/>
      <w:contextualSpacing/>
    </w:pPr>
    <w:rPr>
      <w:rFonts w:eastAsiaTheme="majorEastAsia" w:cstheme="majorBidi"/>
      <w:b/>
      <w:spacing w:val="-10"/>
      <w:kern w:val="28"/>
      <w:sz w:val="28"/>
      <w:szCs w:val="56"/>
    </w:rPr>
  </w:style>
  <w:style w:type="character" w:customStyle="1" w:styleId="TitleChar">
    <w:name w:val="Title Char"/>
    <w:basedOn w:val="DefaultParagraphFont"/>
    <w:link w:val="Title"/>
    <w:rsid w:val="00AE4A35"/>
    <w:rPr>
      <w:rFonts w:eastAsiaTheme="majorEastAsia" w:cstheme="majorBidi"/>
      <w:b/>
      <w:spacing w:val="-10"/>
      <w:kern w:val="28"/>
      <w:sz w:val="28"/>
      <w:szCs w:val="56"/>
    </w:rPr>
  </w:style>
  <w:style w:type="paragraph" w:customStyle="1" w:styleId="Institute">
    <w:name w:val="Institute"/>
    <w:next w:val="Normal"/>
    <w:qFormat/>
    <w:rsid w:val="00AE4A35"/>
    <w:rPr>
      <w:i/>
      <w:lang w:bidi="ar-EG"/>
    </w:rPr>
  </w:style>
  <w:style w:type="paragraph" w:customStyle="1" w:styleId="Author">
    <w:name w:val="Author"/>
    <w:next w:val="Institute"/>
    <w:qFormat/>
    <w:rsid w:val="00AE4A35"/>
    <w:pPr>
      <w:spacing w:after="60"/>
    </w:pPr>
    <w:rPr>
      <w:sz w:val="24"/>
      <w:szCs w:val="24"/>
      <w:lang w:bidi="ar-EG"/>
    </w:rPr>
  </w:style>
  <w:style w:type="paragraph" w:customStyle="1" w:styleId="Correspondingauthor">
    <w:name w:val="Corresponding author"/>
    <w:next w:val="Normal"/>
    <w:qFormat/>
    <w:rsid w:val="00AE4A35"/>
    <w:pPr>
      <w:suppressAutoHyphens/>
      <w:spacing w:before="120" w:after="240"/>
    </w:pPr>
    <w:rPr>
      <w:i/>
      <w:sz w:val="24"/>
      <w:szCs w:val="24"/>
      <w:lang w:bidi="ar-EG"/>
    </w:rPr>
  </w:style>
  <w:style w:type="paragraph" w:customStyle="1" w:styleId="Keyword">
    <w:name w:val="Key word"/>
    <w:next w:val="Heading1"/>
    <w:qFormat/>
    <w:rsid w:val="00AE4A35"/>
    <w:pPr>
      <w:spacing w:before="240" w:after="240"/>
    </w:pPr>
    <w:rPr>
      <w:b/>
      <w:szCs w:val="24"/>
    </w:rPr>
  </w:style>
  <w:style w:type="character" w:styleId="PlaceholderText">
    <w:name w:val="Placeholder Text"/>
    <w:basedOn w:val="DefaultParagraphFont"/>
    <w:uiPriority w:val="67"/>
    <w:rsid w:val="007D36F9"/>
    <w:rPr>
      <w:color w:val="666666"/>
    </w:rPr>
  </w:style>
  <w:style w:type="paragraph" w:customStyle="1" w:styleId="References">
    <w:name w:val="References"/>
    <w:basedOn w:val="Normal"/>
    <w:qFormat/>
    <w:rsid w:val="00461C82"/>
    <w:pPr>
      <w:suppressAutoHyphens/>
      <w:ind w:left="425" w:hanging="425"/>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gej.medved@bf.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F&amp;E\F&amp;E_Marketing\Science_Day\Full_papers\FH_Science_Day_Full_Paper_B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EFF2-1180-4E4A-A274-7930469B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FH_Science_Day_Full_Paper_B5.dot</Template>
  <TotalTime>277</TotalTime>
  <Pages>3</Pages>
  <Words>609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FH Science Day</vt:lpstr>
      <vt:lpstr>FH Science Day</vt:lpstr>
    </vt:vector>
  </TitlesOfParts>
  <Company>FH Hagenberg</Company>
  <LinksUpToDate>false</LinksUpToDate>
  <CharactersWithSpaces>4075</CharactersWithSpaces>
  <SharedDoc>false</SharedDoc>
  <HLinks>
    <vt:vector size="24" baseType="variant">
      <vt:variant>
        <vt:i4>2162761</vt:i4>
      </vt:variant>
      <vt:variant>
        <vt:i4>18</vt:i4>
      </vt:variant>
      <vt:variant>
        <vt:i4>0</vt:i4>
      </vt:variant>
      <vt:variant>
        <vt:i4>5</vt:i4>
      </vt:variant>
      <vt:variant>
        <vt:lpwstr>mailto:ingrid.seidl@fh-salzburg.ac.at</vt:lpwstr>
      </vt:variant>
      <vt:variant>
        <vt:lpwstr/>
      </vt:variant>
      <vt:variant>
        <vt:i4>2162761</vt:i4>
      </vt:variant>
      <vt:variant>
        <vt:i4>15</vt:i4>
      </vt:variant>
      <vt:variant>
        <vt:i4>0</vt:i4>
      </vt:variant>
      <vt:variant>
        <vt:i4>5</vt:i4>
      </vt:variant>
      <vt:variant>
        <vt:lpwstr>mailto:ingrid.seidl@fh-salzburg.ac.at</vt:lpwstr>
      </vt:variant>
      <vt:variant>
        <vt:lpwstr/>
      </vt:variant>
      <vt:variant>
        <vt:i4>1179725</vt:i4>
      </vt:variant>
      <vt:variant>
        <vt:i4>12</vt:i4>
      </vt:variant>
      <vt:variant>
        <vt:i4>0</vt:i4>
      </vt:variant>
      <vt:variant>
        <vt:i4>5</vt:i4>
      </vt:variant>
      <vt:variant>
        <vt:lpwstr>https://www.conftool.net/ptfbpi2010/</vt:lpwstr>
      </vt:variant>
      <vt:variant>
        <vt:lpwstr/>
      </vt:variant>
      <vt:variant>
        <vt:i4>1179725</vt:i4>
      </vt:variant>
      <vt:variant>
        <vt:i4>0</vt:i4>
      </vt:variant>
      <vt:variant>
        <vt:i4>0</vt:i4>
      </vt:variant>
      <vt:variant>
        <vt:i4>5</vt:i4>
      </vt:variant>
      <vt:variant>
        <vt:lpwstr>https://www.conftool.net/ptfbpi2010/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Science Day</dc:title>
  <dc:subject/>
  <dc:creator>mdo</dc:creator>
  <cp:keywords/>
  <dc:description/>
  <cp:lastModifiedBy>Medved, Sergej</cp:lastModifiedBy>
  <cp:revision>11</cp:revision>
  <cp:lastPrinted>2010-04-15T10:33:00Z</cp:lastPrinted>
  <dcterms:created xsi:type="dcterms:W3CDTF">2024-02-28T12:14:00Z</dcterms:created>
  <dcterms:modified xsi:type="dcterms:W3CDTF">2024-03-04T13:50:00Z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ies>
</file>